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06608" w14:textId="77777777" w:rsidR="00F34692" w:rsidRDefault="002D48F5">
      <w:pPr>
        <w:rPr>
          <w:color w:val="FF3300"/>
          <w:lang w:val="en-GB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483A34F8" wp14:editId="7C0EFAD0">
            <wp:simplePos x="0" y="0"/>
            <wp:positionH relativeFrom="column">
              <wp:posOffset>-374650</wp:posOffset>
            </wp:positionH>
            <wp:positionV relativeFrom="paragraph">
              <wp:posOffset>-423545</wp:posOffset>
            </wp:positionV>
            <wp:extent cx="7200900" cy="10401300"/>
            <wp:effectExtent l="0" t="0" r="12700" b="12700"/>
            <wp:wrapSquare wrapText="bothSides"/>
            <wp:docPr id="45" name="Imagen 45" descr="fieldlistbraz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ieldlistbrazil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01FD8" w:rsidRPr="00C023F2">
        <w:rPr>
          <w:noProof/>
          <w:color w:val="FF3300"/>
          <w:lang w:val="en-GB"/>
        </w:rPr>
        <w:t xml:space="preserve"> </w:t>
      </w:r>
      <w:r w:rsidR="008B455C" w:rsidRPr="00C023F2">
        <w:rPr>
          <w:color w:val="FF3300"/>
          <w:lang w:val="en-GB"/>
        </w:rPr>
        <w:t xml:space="preserve">               </w:t>
      </w:r>
      <w:r w:rsidR="00101FD8" w:rsidRPr="00C023F2">
        <w:rPr>
          <w:color w:val="FF3300"/>
          <w:lang w:val="en-GB"/>
        </w:rPr>
        <w:t xml:space="preserve">                    </w:t>
      </w:r>
    </w:p>
    <w:p w14:paraId="412722B0" w14:textId="77777777" w:rsidR="008B455C" w:rsidRPr="00C023F2" w:rsidRDefault="002D48F5" w:rsidP="00F34692">
      <w:pPr>
        <w:rPr>
          <w:color w:val="FF3300"/>
          <w:lang w:val="en-GB"/>
        </w:rPr>
      </w:pPr>
      <w:r>
        <w:rPr>
          <w:noProof/>
          <w:color w:val="FF3300"/>
        </w:rPr>
        <w:lastRenderedPageBreak/>
        <w:drawing>
          <wp:anchor distT="0" distB="0" distL="114300" distR="114300" simplePos="0" relativeHeight="251658240" behindDoc="0" locked="0" layoutInCell="1" allowOverlap="1" wp14:anchorId="65B8ECE7" wp14:editId="02655721">
            <wp:simplePos x="0" y="0"/>
            <wp:positionH relativeFrom="column">
              <wp:posOffset>-260350</wp:posOffset>
            </wp:positionH>
            <wp:positionV relativeFrom="paragraph">
              <wp:posOffset>-309245</wp:posOffset>
            </wp:positionV>
            <wp:extent cx="1670050" cy="1495425"/>
            <wp:effectExtent l="0" t="0" r="6350" b="3175"/>
            <wp:wrapNone/>
            <wp:docPr id="44" name="Imagen 44" descr="stick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tick07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692">
        <w:rPr>
          <w:color w:val="FF3300"/>
          <w:lang w:val="en-GB"/>
        </w:rPr>
        <w:tab/>
      </w:r>
      <w:r w:rsidR="00F34692">
        <w:rPr>
          <w:color w:val="FF3300"/>
          <w:lang w:val="en-GB"/>
        </w:rPr>
        <w:tab/>
      </w:r>
      <w:r w:rsidR="00F34692">
        <w:rPr>
          <w:color w:val="FF3300"/>
          <w:lang w:val="en-GB"/>
        </w:rPr>
        <w:tab/>
      </w:r>
      <w:r w:rsidR="00101FD8" w:rsidRPr="00C023F2">
        <w:rPr>
          <w:color w:val="FF3300"/>
          <w:lang w:val="en-GB"/>
        </w:rPr>
        <w:t xml:space="preserve">  </w:t>
      </w:r>
      <w:r w:rsidR="00C023F2" w:rsidRPr="00C023F2">
        <w:rPr>
          <w:color w:val="FF3300"/>
          <w:lang w:val="en-GB"/>
        </w:rPr>
        <w:t xml:space="preserve">     </w:t>
      </w:r>
      <w:r w:rsidR="008B455C" w:rsidRPr="00C023F2">
        <w:rPr>
          <w:rFonts w:ascii="Tahoma" w:hAnsi="Tahoma" w:cs="Tahoma"/>
          <w:color w:val="FF3300"/>
          <w:lang w:val="en-GB"/>
        </w:rPr>
        <w:t xml:space="preserve"> </w:t>
      </w:r>
      <w:r w:rsidR="008B455C" w:rsidRPr="00C023F2">
        <w:rPr>
          <w:rFonts w:ascii="Tahoma" w:hAnsi="Tahoma" w:cs="Tahoma"/>
          <w:bCs/>
          <w:color w:val="FF3300"/>
          <w:sz w:val="28"/>
          <w:szCs w:val="28"/>
          <w:lang w:val="en-GB"/>
        </w:rPr>
        <w:t>Birdwatching Holidays in Spain</w:t>
      </w:r>
      <w:r w:rsidR="00101FD8" w:rsidRPr="00C023F2">
        <w:rPr>
          <w:rFonts w:ascii="Tahoma" w:hAnsi="Tahoma" w:cs="Tahoma"/>
          <w:bCs/>
          <w:color w:val="FF3300"/>
          <w:sz w:val="28"/>
          <w:szCs w:val="28"/>
          <w:lang w:val="en-GB"/>
        </w:rPr>
        <w:t xml:space="preserve">, Morocco &amp; more… </w:t>
      </w:r>
    </w:p>
    <w:p w14:paraId="156A955A" w14:textId="77777777" w:rsidR="00101FD8" w:rsidRDefault="008B455C">
      <w:pPr>
        <w:rPr>
          <w:rFonts w:ascii="Tahoma" w:hAnsi="Tahoma" w:cs="Tahoma"/>
          <w:sz w:val="18"/>
          <w:lang w:val="en-GB"/>
        </w:rPr>
      </w:pP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>
        <w:rPr>
          <w:rFonts w:ascii="Tahoma" w:hAnsi="Tahoma" w:cs="Tahoma"/>
          <w:sz w:val="18"/>
          <w:lang w:val="en-GB"/>
        </w:rPr>
        <w:tab/>
      </w:r>
      <w:r w:rsidR="00101FD8">
        <w:rPr>
          <w:rFonts w:ascii="Tahoma" w:hAnsi="Tahoma" w:cs="Tahoma"/>
          <w:sz w:val="18"/>
          <w:lang w:val="en-GB"/>
        </w:rPr>
        <w:t xml:space="preserve"> </w:t>
      </w:r>
      <w:r>
        <w:rPr>
          <w:rFonts w:ascii="Tahoma" w:hAnsi="Tahoma" w:cs="Tahoma"/>
          <w:sz w:val="18"/>
          <w:lang w:val="en-GB"/>
        </w:rPr>
        <w:t xml:space="preserve">                  </w:t>
      </w:r>
    </w:p>
    <w:p w14:paraId="34F06840" w14:textId="77777777" w:rsidR="00124647" w:rsidRPr="00063496" w:rsidRDefault="00124647" w:rsidP="00124647">
      <w:pPr>
        <w:ind w:left="4248" w:firstLine="708"/>
        <w:rPr>
          <w:rFonts w:ascii="Tahoma" w:hAnsi="Tahoma" w:cs="Tahoma"/>
          <w:sz w:val="22"/>
          <w:szCs w:val="22"/>
        </w:rPr>
      </w:pPr>
      <w:r w:rsidRPr="00124647">
        <w:rPr>
          <w:rFonts w:ascii="Tahoma" w:hAnsi="Tahoma" w:cs="Tahoma"/>
          <w:sz w:val="22"/>
          <w:szCs w:val="22"/>
        </w:rPr>
        <w:t xml:space="preserve"> </w:t>
      </w:r>
      <w:r w:rsidRPr="00063496">
        <w:rPr>
          <w:rFonts w:ascii="Tahoma" w:hAnsi="Tahoma" w:cs="Tahoma"/>
          <w:sz w:val="22"/>
          <w:szCs w:val="22"/>
        </w:rPr>
        <w:t>BOLETAS Birdwatching centre</w:t>
      </w:r>
    </w:p>
    <w:p w14:paraId="05DC2ED4" w14:textId="77777777" w:rsidR="00124647" w:rsidRPr="00063496" w:rsidRDefault="00124647" w:rsidP="00124647">
      <w:pPr>
        <w:ind w:left="4248" w:firstLine="708"/>
        <w:rPr>
          <w:rFonts w:ascii="Tahoma" w:hAnsi="Tahoma" w:cs="Tahoma"/>
          <w:b w:val="0"/>
          <w:bCs/>
          <w:sz w:val="20"/>
        </w:rPr>
      </w:pPr>
      <w:r w:rsidRPr="00063496">
        <w:rPr>
          <w:rFonts w:ascii="Tahoma" w:hAnsi="Tahoma" w:cs="Tahoma"/>
          <w:sz w:val="18"/>
        </w:rPr>
        <w:t xml:space="preserve"> </w:t>
      </w:r>
      <w:r w:rsidRPr="00063496">
        <w:rPr>
          <w:rFonts w:ascii="Tahoma" w:hAnsi="Tahoma" w:cs="Tahoma"/>
          <w:b w:val="0"/>
          <w:bCs/>
          <w:sz w:val="20"/>
        </w:rPr>
        <w:t>22192 Loporzano (Huesca) – Spain</w:t>
      </w:r>
    </w:p>
    <w:p w14:paraId="6AFD2ABE" w14:textId="77777777" w:rsidR="00124647" w:rsidRDefault="00124647" w:rsidP="00124647">
      <w:pPr>
        <w:ind w:left="708"/>
        <w:rPr>
          <w:rFonts w:ascii="Tahoma" w:hAnsi="Tahoma" w:cs="Tahoma"/>
          <w:sz w:val="16"/>
          <w:lang w:val="en-GB"/>
        </w:rPr>
      </w:pPr>
      <w:r w:rsidRPr="00063496">
        <w:rPr>
          <w:rFonts w:ascii="Tahoma" w:hAnsi="Tahoma" w:cs="Tahoma"/>
          <w:b w:val="0"/>
          <w:bCs/>
          <w:sz w:val="18"/>
        </w:rPr>
        <w:tab/>
      </w:r>
      <w:r w:rsidRPr="00063496">
        <w:rPr>
          <w:rFonts w:ascii="Tahoma" w:hAnsi="Tahoma" w:cs="Tahoma"/>
          <w:b w:val="0"/>
          <w:bCs/>
          <w:sz w:val="18"/>
        </w:rPr>
        <w:tab/>
      </w:r>
      <w:r w:rsidRPr="00063496">
        <w:rPr>
          <w:rFonts w:ascii="Tahoma" w:hAnsi="Tahoma" w:cs="Tahoma"/>
          <w:b w:val="0"/>
          <w:bCs/>
          <w:sz w:val="18"/>
        </w:rPr>
        <w:tab/>
      </w:r>
      <w:r w:rsidRPr="00063496">
        <w:rPr>
          <w:rFonts w:ascii="Tahoma" w:hAnsi="Tahoma" w:cs="Tahoma"/>
          <w:b w:val="0"/>
          <w:bCs/>
          <w:sz w:val="18"/>
        </w:rPr>
        <w:tab/>
      </w:r>
      <w:r w:rsidRPr="00063496">
        <w:rPr>
          <w:rFonts w:ascii="Tahoma" w:hAnsi="Tahoma" w:cs="Tahoma"/>
          <w:b w:val="0"/>
          <w:bCs/>
          <w:sz w:val="18"/>
        </w:rPr>
        <w:tab/>
        <w:t xml:space="preserve">           </w:t>
      </w:r>
      <w:r>
        <w:rPr>
          <w:rFonts w:ascii="Tahoma" w:hAnsi="Tahoma" w:cs="Tahoma"/>
          <w:b w:val="0"/>
          <w:bCs/>
          <w:sz w:val="18"/>
          <w:lang w:val="en-GB"/>
        </w:rPr>
        <w:t>tel/fax 00 34 974 262027 or 01162 889318</w:t>
      </w:r>
    </w:p>
    <w:p w14:paraId="0D5DAFEA" w14:textId="77777777" w:rsidR="00124647" w:rsidRDefault="00124647" w:rsidP="00124647">
      <w:pPr>
        <w:rPr>
          <w:rFonts w:ascii="Tahoma" w:hAnsi="Tahoma" w:cs="Tahoma"/>
          <w:sz w:val="16"/>
          <w:u w:color="000000"/>
          <w:lang w:val="en-GB"/>
        </w:rPr>
      </w:pPr>
      <w:r w:rsidRPr="00063496">
        <w:rPr>
          <w:rFonts w:ascii="Tahoma" w:hAnsi="Tahoma" w:cs="Tahoma"/>
          <w:sz w:val="16"/>
          <w:lang w:val="en-GB"/>
        </w:rPr>
        <w:t xml:space="preserve">                                                                  </w:t>
      </w:r>
      <w:r>
        <w:rPr>
          <w:rFonts w:ascii="Tahoma" w:hAnsi="Tahoma" w:cs="Tahoma"/>
          <w:sz w:val="16"/>
          <w:lang w:val="en-GB"/>
        </w:rPr>
        <w:t xml:space="preserve">                               </w:t>
      </w:r>
      <w:r w:rsidRPr="00063496">
        <w:rPr>
          <w:rFonts w:ascii="Tahoma" w:hAnsi="Tahoma" w:cs="Tahoma"/>
          <w:sz w:val="16"/>
          <w:lang w:val="en-GB"/>
        </w:rPr>
        <w:t xml:space="preserve"> </w:t>
      </w:r>
      <w:r>
        <w:rPr>
          <w:rFonts w:ascii="Tahoma" w:hAnsi="Tahoma" w:cs="Tahoma"/>
          <w:sz w:val="16"/>
          <w:lang w:val="en-GB"/>
        </w:rPr>
        <w:t xml:space="preserve">                      </w:t>
      </w:r>
      <w:r w:rsidRPr="00063496">
        <w:rPr>
          <w:rFonts w:ascii="Tahoma" w:hAnsi="Tahoma" w:cs="Tahoma"/>
          <w:sz w:val="16"/>
          <w:lang w:val="en-GB"/>
        </w:rPr>
        <w:t xml:space="preserve">e.mail: </w:t>
      </w:r>
      <w:r w:rsidR="00D85BB8">
        <w:rPr>
          <w:rFonts w:ascii="Tahoma" w:hAnsi="Tahoma" w:cs="Tahoma"/>
          <w:sz w:val="16"/>
          <w:u w:color="000000"/>
          <w:lang w:val="en-GB"/>
        </w:rPr>
        <w:t>josele</w:t>
      </w:r>
      <w:r w:rsidRPr="00063496">
        <w:rPr>
          <w:rFonts w:ascii="Tahoma" w:hAnsi="Tahoma" w:cs="Tahoma"/>
          <w:sz w:val="16"/>
          <w:u w:color="000000"/>
          <w:lang w:val="en-GB"/>
        </w:rPr>
        <w:t>@boletas.org</w:t>
      </w:r>
      <w:r>
        <w:rPr>
          <w:rFonts w:ascii="Tahoma" w:hAnsi="Tahoma" w:cs="Tahoma"/>
          <w:sz w:val="16"/>
          <w:u w:color="000000"/>
          <w:lang w:val="en-GB"/>
        </w:rPr>
        <w:t xml:space="preserve"> </w:t>
      </w:r>
      <w:r w:rsidRPr="00063496">
        <w:rPr>
          <w:rFonts w:ascii="Tahoma" w:hAnsi="Tahoma" w:cs="Tahoma"/>
          <w:sz w:val="16"/>
          <w:u w:color="000000"/>
          <w:lang w:val="en-GB"/>
        </w:rPr>
        <w:t xml:space="preserve"> </w:t>
      </w:r>
      <w:r>
        <w:rPr>
          <w:rFonts w:ascii="Tahoma" w:hAnsi="Tahoma" w:cs="Tahoma"/>
          <w:sz w:val="16"/>
          <w:u w:color="000000"/>
          <w:lang w:val="en-GB"/>
        </w:rPr>
        <w:t xml:space="preserve"> </w:t>
      </w:r>
    </w:p>
    <w:p w14:paraId="5E326545" w14:textId="77777777" w:rsidR="00124647" w:rsidRDefault="00124647" w:rsidP="00124647">
      <w:pPr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u w:color="000000"/>
          <w:lang w:val="en-GB"/>
        </w:rPr>
        <w:t xml:space="preserve">                                                                                                                      </w:t>
      </w:r>
      <w:r w:rsidRPr="00063496">
        <w:rPr>
          <w:rFonts w:ascii="Tahoma" w:hAnsi="Tahoma" w:cs="Tahoma"/>
          <w:sz w:val="16"/>
          <w:u w:color="000000"/>
          <w:lang w:val="en-GB"/>
        </w:rPr>
        <w:t xml:space="preserve">WWW.BIRDINGSPAIN.COM                    </w:t>
      </w:r>
    </w:p>
    <w:p w14:paraId="4E63E9EC" w14:textId="77777777" w:rsidR="00124647" w:rsidRDefault="00124647" w:rsidP="00124647">
      <w:pPr>
        <w:rPr>
          <w:rFonts w:ascii="Tahoma" w:hAnsi="Tahoma" w:cs="Tahoma"/>
          <w:sz w:val="16"/>
          <w:u w:color="000000"/>
          <w:lang w:val="en-GB"/>
        </w:rPr>
      </w:pPr>
      <w:r>
        <w:rPr>
          <w:rFonts w:ascii="Tahoma" w:hAnsi="Tahoma" w:cs="Tahoma"/>
          <w:sz w:val="16"/>
          <w:u w:color="000000"/>
          <w:lang w:val="en-GB"/>
        </w:rPr>
        <w:t xml:space="preserve">                                                                                                                    </w:t>
      </w:r>
      <w:r w:rsidRPr="00063496">
        <w:rPr>
          <w:rFonts w:ascii="Tahoma" w:hAnsi="Tahoma" w:cs="Tahoma"/>
          <w:sz w:val="16"/>
          <w:u w:color="000000"/>
          <w:lang w:val="en-GB"/>
        </w:rPr>
        <w:t>Josele J. Saiz  - NIF 38491538A</w:t>
      </w:r>
    </w:p>
    <w:p w14:paraId="6A11E51D" w14:textId="77777777" w:rsidR="00226E9C" w:rsidRPr="00226E9C" w:rsidRDefault="00226E9C" w:rsidP="00124647">
      <w:pPr>
        <w:rPr>
          <w:rFonts w:ascii="Tahoma" w:hAnsi="Tahoma" w:cs="Tahoma"/>
          <w:sz w:val="16"/>
          <w:u w:color="000000"/>
        </w:rPr>
      </w:pP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  <w:lang w:val="en-GB"/>
        </w:rPr>
        <w:tab/>
      </w:r>
      <w:r>
        <w:rPr>
          <w:rFonts w:ascii="Tahoma" w:hAnsi="Tahoma" w:cs="Tahoma"/>
          <w:sz w:val="16"/>
          <w:u w:color="000000"/>
        </w:rPr>
        <w:t xml:space="preserve">             </w:t>
      </w:r>
    </w:p>
    <w:p w14:paraId="4B8F7655" w14:textId="77777777" w:rsidR="008B455C" w:rsidRPr="00226E9C" w:rsidRDefault="008B455C">
      <w:pPr>
        <w:rPr>
          <w:rFonts w:ascii="Tahoma" w:hAnsi="Tahoma" w:cs="Tahoma"/>
          <w:b w:val="0"/>
          <w:bCs/>
          <w:sz w:val="16"/>
        </w:rPr>
      </w:pPr>
    </w:p>
    <w:p w14:paraId="59BB6AD3" w14:textId="77777777" w:rsidR="008B455C" w:rsidRPr="00226E9C" w:rsidRDefault="002D48F5">
      <w:pPr>
        <w:ind w:left="708"/>
        <w:rPr>
          <w:rFonts w:ascii="Tahoma" w:hAnsi="Tahoma" w:cs="Tahoma"/>
          <w:sz w:val="16"/>
        </w:rPr>
      </w:pPr>
      <w:r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CC2E1C" wp14:editId="2811A697">
                <wp:simplePos x="0" y="0"/>
                <wp:positionH relativeFrom="column">
                  <wp:posOffset>-146050</wp:posOffset>
                </wp:positionH>
                <wp:positionV relativeFrom="paragraph">
                  <wp:posOffset>102235</wp:posOffset>
                </wp:positionV>
                <wp:extent cx="6743700" cy="0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8.05pt" to="519.55pt,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" strokeweight="4.5pt">
                <v:stroke linestyle="thinThick"/>
              </v:line>
            </w:pict>
          </mc:Fallback>
        </mc:AlternateContent>
      </w:r>
    </w:p>
    <w:p w14:paraId="05FE1997" w14:textId="77777777" w:rsidR="008B455C" w:rsidRPr="00226E9C" w:rsidRDefault="008B455C">
      <w:pPr>
        <w:rPr>
          <w:rFonts w:ascii="Tahoma" w:hAnsi="Tahoma" w:cs="Tahoma"/>
          <w:sz w:val="16"/>
        </w:rPr>
      </w:pPr>
    </w:p>
    <w:p w14:paraId="00286FC7" w14:textId="77777777" w:rsidR="00101FD8" w:rsidRPr="00DD2254" w:rsidRDefault="00D25FB6" w:rsidP="00DD2254">
      <w:pPr>
        <w:jc w:val="center"/>
        <w:rPr>
          <w:rFonts w:ascii="Verdana" w:hAnsi="Verdana" w:cs="Arial"/>
          <w:bCs/>
          <w:sz w:val="22"/>
        </w:rPr>
      </w:pPr>
      <w:r w:rsidRPr="00DD2254">
        <w:rPr>
          <w:rFonts w:ascii="Verdana" w:hAnsi="Verdana" w:cs="Arial"/>
          <w:bCs/>
          <w:sz w:val="22"/>
        </w:rPr>
        <w:t xml:space="preserve">Birds of </w:t>
      </w:r>
      <w:r w:rsidR="00372BA5">
        <w:rPr>
          <w:rFonts w:ascii="Verdana" w:hAnsi="Verdana" w:cs="Arial"/>
          <w:bCs/>
          <w:sz w:val="22"/>
        </w:rPr>
        <w:t>Brazil</w:t>
      </w:r>
      <w:r w:rsidR="00C454F4">
        <w:rPr>
          <w:rFonts w:ascii="Verdana" w:hAnsi="Verdana" w:cs="Arial"/>
          <w:bCs/>
          <w:sz w:val="22"/>
        </w:rPr>
        <w:t xml:space="preserve"> (Pantanal)</w:t>
      </w:r>
    </w:p>
    <w:p w14:paraId="2A54E86E" w14:textId="77777777" w:rsidR="00DD2254" w:rsidRDefault="00DD2254" w:rsidP="00DD2254">
      <w:pPr>
        <w:jc w:val="center"/>
        <w:rPr>
          <w:rFonts w:ascii="Verdana" w:hAnsi="Verdana" w:cs="Arial"/>
          <w:sz w:val="22"/>
        </w:rPr>
      </w:pPr>
    </w:p>
    <w:p w14:paraId="16659437" w14:textId="77777777" w:rsidR="00DD2254" w:rsidRPr="00DD2254" w:rsidRDefault="00DD2254" w:rsidP="00DD2254">
      <w:pPr>
        <w:pStyle w:val="Ttulo1"/>
        <w:rPr>
          <w:rFonts w:ascii="Arial" w:hAnsi="Arial" w:cs="Arial"/>
          <w:sz w:val="18"/>
          <w:szCs w:val="18"/>
        </w:rPr>
      </w:pPr>
      <w:r w:rsidRPr="00DD2254">
        <w:rPr>
          <w:rFonts w:ascii="Arial" w:hAnsi="Arial" w:cs="Arial"/>
          <w:sz w:val="18"/>
          <w:szCs w:val="18"/>
        </w:rPr>
        <w:t xml:space="preserve">DAYLY REGISTER </w:t>
      </w:r>
    </w:p>
    <w:p w14:paraId="51F3B215" w14:textId="77777777" w:rsidR="00DD2254" w:rsidRPr="00DD2254" w:rsidRDefault="00DD2254" w:rsidP="00DD2254">
      <w:pPr>
        <w:jc w:val="center"/>
        <w:rPr>
          <w:rFonts w:cs="Arial"/>
          <w:b w:val="0"/>
          <w:sz w:val="18"/>
          <w:szCs w:val="18"/>
          <w:lang w:val="en-GB"/>
        </w:rPr>
      </w:pPr>
    </w:p>
    <w:p w14:paraId="0D03C100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 xml:space="preserve">Day 1- / ________________      </w:t>
      </w:r>
    </w:p>
    <w:p w14:paraId="640FC9A8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Itinerar</w:t>
      </w:r>
      <w:r w:rsidR="00231F30">
        <w:rPr>
          <w:rFonts w:cs="Arial"/>
          <w:b w:val="0"/>
          <w:sz w:val="18"/>
          <w:szCs w:val="18"/>
          <w:lang w:val="en-GB"/>
        </w:rPr>
        <w:t>y</w:t>
      </w:r>
      <w:r w:rsidRPr="00DD2254">
        <w:rPr>
          <w:rFonts w:cs="Arial"/>
          <w:b w:val="0"/>
          <w:sz w:val="18"/>
          <w:szCs w:val="18"/>
          <w:lang w:val="en-GB"/>
        </w:rPr>
        <w:t xml:space="preserve">______________________________________________________________________________________________ </w:t>
      </w:r>
    </w:p>
    <w:p w14:paraId="4CB815C3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</w:p>
    <w:p w14:paraId="4D27AA9D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 xml:space="preserve">Day 2 -/________________     </w:t>
      </w:r>
    </w:p>
    <w:p w14:paraId="05C91B89" w14:textId="77777777" w:rsidR="00DD2254" w:rsidRPr="004C6DED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</w:rPr>
      </w:pPr>
      <w:r w:rsidRPr="004C6DED">
        <w:rPr>
          <w:rFonts w:cs="Arial"/>
          <w:b w:val="0"/>
          <w:sz w:val="18"/>
          <w:szCs w:val="18"/>
        </w:rPr>
        <w:t>Itinerar</w:t>
      </w:r>
      <w:r w:rsidR="00231F30">
        <w:rPr>
          <w:rFonts w:cs="Arial"/>
          <w:b w:val="0"/>
          <w:sz w:val="18"/>
          <w:szCs w:val="18"/>
        </w:rPr>
        <w:t>y</w:t>
      </w:r>
      <w:r w:rsidRPr="004C6DED">
        <w:rPr>
          <w:rFonts w:cs="Arial"/>
          <w:b w:val="0"/>
          <w:sz w:val="18"/>
          <w:szCs w:val="18"/>
        </w:rPr>
        <w:t>______________________________________________________________________________________________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0F3209B9" w14:textId="77777777" w:rsidR="00DD2254" w:rsidRPr="004C6DED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</w:rPr>
      </w:pPr>
    </w:p>
    <w:p w14:paraId="0DABC578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 xml:space="preserve">Day 3-/________________  </w:t>
      </w:r>
    </w:p>
    <w:p w14:paraId="11C3361B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Itinerar</w:t>
      </w:r>
      <w:r w:rsidR="00231F30">
        <w:rPr>
          <w:rFonts w:cs="Arial"/>
          <w:b w:val="0"/>
          <w:sz w:val="18"/>
          <w:szCs w:val="18"/>
          <w:lang w:val="en-GB"/>
        </w:rPr>
        <w:t>y</w:t>
      </w:r>
      <w:r w:rsidRPr="00DD2254">
        <w:rPr>
          <w:rFonts w:cs="Arial"/>
          <w:b w:val="0"/>
          <w:sz w:val="18"/>
          <w:szCs w:val="18"/>
          <w:lang w:val="en-GB"/>
        </w:rPr>
        <w:t xml:space="preserve">______________________________________________________________________________________________ </w:t>
      </w:r>
    </w:p>
    <w:p w14:paraId="08FF756A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</w:p>
    <w:p w14:paraId="4B48218C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 xml:space="preserve">Day 4- / ________________      </w:t>
      </w:r>
    </w:p>
    <w:p w14:paraId="293BE0FC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Itinerar</w:t>
      </w:r>
      <w:r w:rsidR="00231F30">
        <w:rPr>
          <w:rFonts w:cs="Arial"/>
          <w:b w:val="0"/>
          <w:sz w:val="18"/>
          <w:szCs w:val="18"/>
          <w:lang w:val="en-GB"/>
        </w:rPr>
        <w:t>y</w:t>
      </w:r>
      <w:r w:rsidRPr="00DD2254">
        <w:rPr>
          <w:rFonts w:cs="Arial"/>
          <w:b w:val="0"/>
          <w:sz w:val="18"/>
          <w:szCs w:val="18"/>
          <w:lang w:val="en-GB"/>
        </w:rPr>
        <w:t xml:space="preserve">______________________________________________________________________________________________ </w:t>
      </w:r>
    </w:p>
    <w:p w14:paraId="7932F750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</w:p>
    <w:p w14:paraId="3346BB1D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 xml:space="preserve">Day 5- / ________________     </w:t>
      </w:r>
    </w:p>
    <w:p w14:paraId="3B851589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Itinerar</w:t>
      </w:r>
      <w:r w:rsidR="00231F30">
        <w:rPr>
          <w:rFonts w:cs="Arial"/>
          <w:b w:val="0"/>
          <w:sz w:val="18"/>
          <w:szCs w:val="18"/>
          <w:lang w:val="en-GB"/>
        </w:rPr>
        <w:t>y</w:t>
      </w:r>
      <w:r w:rsidRPr="00DD2254">
        <w:rPr>
          <w:rFonts w:cs="Arial"/>
          <w:b w:val="0"/>
          <w:sz w:val="18"/>
          <w:szCs w:val="18"/>
          <w:lang w:val="en-GB"/>
        </w:rPr>
        <w:t xml:space="preserve">______________________________________________________________________________________________ </w:t>
      </w:r>
    </w:p>
    <w:p w14:paraId="7B9805FA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</w:p>
    <w:p w14:paraId="122A4687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 xml:space="preserve">Day 6- / ________________       </w:t>
      </w:r>
    </w:p>
    <w:p w14:paraId="7AE06282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Itinerar</w:t>
      </w:r>
      <w:r w:rsidR="00231F30">
        <w:rPr>
          <w:rFonts w:cs="Arial"/>
          <w:b w:val="0"/>
          <w:sz w:val="18"/>
          <w:szCs w:val="18"/>
          <w:lang w:val="en-GB"/>
        </w:rPr>
        <w:t>y</w:t>
      </w:r>
      <w:r w:rsidRPr="00DD2254">
        <w:rPr>
          <w:rFonts w:cs="Arial"/>
          <w:b w:val="0"/>
          <w:sz w:val="18"/>
          <w:szCs w:val="18"/>
          <w:lang w:val="en-GB"/>
        </w:rPr>
        <w:t xml:space="preserve">______________________________________________________________________________________________ </w:t>
      </w:r>
    </w:p>
    <w:p w14:paraId="0D3021A5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</w:p>
    <w:p w14:paraId="0A8779B5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 xml:space="preserve">Day 7- / ________________      </w:t>
      </w:r>
    </w:p>
    <w:p w14:paraId="0A54C22A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Itinerar</w:t>
      </w:r>
      <w:r w:rsidR="00231F30">
        <w:rPr>
          <w:rFonts w:cs="Arial"/>
          <w:b w:val="0"/>
          <w:sz w:val="18"/>
          <w:szCs w:val="18"/>
          <w:lang w:val="en-GB"/>
        </w:rPr>
        <w:t>y</w:t>
      </w:r>
      <w:r w:rsidRPr="00DD2254">
        <w:rPr>
          <w:rFonts w:cs="Arial"/>
          <w:b w:val="0"/>
          <w:sz w:val="18"/>
          <w:szCs w:val="18"/>
          <w:lang w:val="en-GB"/>
        </w:rPr>
        <w:t>______________________________________________________________________________________________</w:t>
      </w:r>
    </w:p>
    <w:p w14:paraId="70A97B94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</w:p>
    <w:p w14:paraId="30F6D10E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 xml:space="preserve">Day 8- / ________________       </w:t>
      </w:r>
    </w:p>
    <w:p w14:paraId="07BEDC55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Itinerar</w:t>
      </w:r>
      <w:r w:rsidR="00231F30">
        <w:rPr>
          <w:rFonts w:cs="Arial"/>
          <w:b w:val="0"/>
          <w:sz w:val="18"/>
          <w:szCs w:val="18"/>
          <w:lang w:val="en-GB"/>
        </w:rPr>
        <w:t>y</w:t>
      </w:r>
      <w:r w:rsidRPr="00DD2254">
        <w:rPr>
          <w:rFonts w:cs="Arial"/>
          <w:b w:val="0"/>
          <w:sz w:val="18"/>
          <w:szCs w:val="18"/>
          <w:lang w:val="en-GB"/>
        </w:rPr>
        <w:t xml:space="preserve">______________________________________________________________________________________________ </w:t>
      </w:r>
    </w:p>
    <w:p w14:paraId="40175EFA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</w:p>
    <w:p w14:paraId="5BA37C34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 xml:space="preserve">Day 9- / ________________       </w:t>
      </w:r>
    </w:p>
    <w:p w14:paraId="29E0B97F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  <w:r w:rsidRPr="00DD2254">
        <w:rPr>
          <w:rFonts w:cs="Arial"/>
          <w:b w:val="0"/>
          <w:sz w:val="18"/>
          <w:szCs w:val="18"/>
          <w:lang w:val="en-GB"/>
        </w:rPr>
        <w:t>Itinerar</w:t>
      </w:r>
      <w:r w:rsidR="00231F30">
        <w:rPr>
          <w:rFonts w:cs="Arial"/>
          <w:b w:val="0"/>
          <w:sz w:val="18"/>
          <w:szCs w:val="18"/>
          <w:lang w:val="en-GB"/>
        </w:rPr>
        <w:t>y</w:t>
      </w:r>
      <w:r w:rsidRPr="00DD2254">
        <w:rPr>
          <w:rFonts w:cs="Arial"/>
          <w:b w:val="0"/>
          <w:sz w:val="18"/>
          <w:szCs w:val="18"/>
          <w:lang w:val="en-GB"/>
        </w:rPr>
        <w:t xml:space="preserve">______________________________________________________________________________________________ </w:t>
      </w:r>
    </w:p>
    <w:p w14:paraId="2D39187A" w14:textId="77777777" w:rsidR="00DD2254" w:rsidRPr="00DD2254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</w:p>
    <w:p w14:paraId="026CC3E9" w14:textId="77777777" w:rsidR="00DD2254" w:rsidRPr="004C6DED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  <w:r w:rsidRPr="004C6DED">
        <w:rPr>
          <w:rFonts w:cs="Arial"/>
          <w:b w:val="0"/>
          <w:sz w:val="18"/>
          <w:szCs w:val="18"/>
          <w:lang w:val="en-GB"/>
        </w:rPr>
        <w:t xml:space="preserve">Day 10- / ________________   </w:t>
      </w:r>
    </w:p>
    <w:p w14:paraId="21A46EFA" w14:textId="77777777" w:rsidR="00DD2254" w:rsidRPr="004C6DED" w:rsidRDefault="00DD2254" w:rsidP="00231F30">
      <w:pPr>
        <w:spacing w:line="360" w:lineRule="auto"/>
        <w:jc w:val="both"/>
        <w:rPr>
          <w:rFonts w:cs="Arial"/>
          <w:b w:val="0"/>
          <w:sz w:val="18"/>
          <w:szCs w:val="18"/>
          <w:lang w:val="en-GB"/>
        </w:rPr>
      </w:pPr>
      <w:r w:rsidRPr="004C6DED">
        <w:rPr>
          <w:rFonts w:cs="Arial"/>
          <w:b w:val="0"/>
          <w:sz w:val="18"/>
          <w:szCs w:val="18"/>
          <w:lang w:val="en-GB"/>
        </w:rPr>
        <w:t>Itinerar</w:t>
      </w:r>
      <w:r w:rsidR="00231F30">
        <w:rPr>
          <w:rFonts w:cs="Arial"/>
          <w:b w:val="0"/>
          <w:sz w:val="18"/>
          <w:szCs w:val="18"/>
          <w:lang w:val="en-GB"/>
        </w:rPr>
        <w:t>y</w:t>
      </w:r>
      <w:r w:rsidRPr="004C6DED">
        <w:rPr>
          <w:rFonts w:cs="Arial"/>
          <w:b w:val="0"/>
          <w:sz w:val="18"/>
          <w:szCs w:val="18"/>
          <w:lang w:val="en-GB"/>
        </w:rPr>
        <w:t xml:space="preserve">______________________________________________________________________________________________ </w:t>
      </w:r>
    </w:p>
    <w:p w14:paraId="3C42428B" w14:textId="77777777" w:rsidR="00DD2254" w:rsidRDefault="00DD2254" w:rsidP="00DD2254">
      <w:pPr>
        <w:jc w:val="center"/>
        <w:rPr>
          <w:rFonts w:ascii="Verdana" w:hAnsi="Verdana" w:cs="Arial"/>
          <w:sz w:val="22"/>
          <w:lang w:val="en-GB"/>
        </w:rPr>
      </w:pPr>
    </w:p>
    <w:p w14:paraId="54FF912E" w14:textId="77777777" w:rsidR="00DD2254" w:rsidRDefault="00DD2254" w:rsidP="00DD2254">
      <w:pPr>
        <w:jc w:val="center"/>
        <w:rPr>
          <w:rFonts w:ascii="Verdana" w:hAnsi="Verdana" w:cs="Arial"/>
          <w:sz w:val="22"/>
          <w:lang w:val="en-GB"/>
        </w:rPr>
      </w:pPr>
    </w:p>
    <w:p w14:paraId="6B7184E0" w14:textId="77777777" w:rsidR="00F34692" w:rsidRDefault="00F34692" w:rsidP="00DD2254">
      <w:pPr>
        <w:jc w:val="center"/>
        <w:rPr>
          <w:sz w:val="20"/>
          <w:lang w:val="en-GB"/>
        </w:rPr>
      </w:pPr>
    </w:p>
    <w:p w14:paraId="7D03662E" w14:textId="77777777" w:rsidR="00DD2254" w:rsidRDefault="00DD2254" w:rsidP="00DD2254">
      <w:pPr>
        <w:jc w:val="center"/>
        <w:rPr>
          <w:sz w:val="20"/>
          <w:lang w:val="en-GB"/>
        </w:rPr>
      </w:pPr>
      <w:r w:rsidRPr="004C6DED">
        <w:rPr>
          <w:sz w:val="20"/>
          <w:lang w:val="en-GB"/>
        </w:rPr>
        <w:t xml:space="preserve">RECOMMENDED SIGNS: </w:t>
      </w:r>
    </w:p>
    <w:p w14:paraId="0673E6A1" w14:textId="77777777" w:rsidR="00DD2254" w:rsidRPr="004C6DED" w:rsidRDefault="00DD2254" w:rsidP="00DD2254">
      <w:pPr>
        <w:jc w:val="center"/>
        <w:rPr>
          <w:sz w:val="20"/>
          <w:lang w:val="en-GB"/>
        </w:rPr>
      </w:pPr>
      <w:r w:rsidRPr="004C6DED">
        <w:rPr>
          <w:sz w:val="20"/>
          <w:lang w:val="en-GB"/>
        </w:rPr>
        <w:t>Vista/Seen ( X ) º Oida/Heard ( / )Abundant   (+++)     Common  (++)     Rare  (+)    Juvenile (Juv)    Immature  (Inm     Adult     Female       Male</w:t>
      </w:r>
    </w:p>
    <w:p w14:paraId="276361F7" w14:textId="77777777" w:rsidR="00DD2254" w:rsidRDefault="00DD2254" w:rsidP="00DD2254">
      <w:pPr>
        <w:jc w:val="center"/>
        <w:rPr>
          <w:rFonts w:ascii="Verdana" w:hAnsi="Verdana" w:cs="Arial"/>
          <w:sz w:val="22"/>
          <w:lang w:val="en-GB"/>
        </w:rPr>
      </w:pPr>
    </w:p>
    <w:p w14:paraId="2AB21267" w14:textId="77777777" w:rsidR="009954B9" w:rsidRPr="009954B9" w:rsidRDefault="009954B9" w:rsidP="009954B9">
      <w:pPr>
        <w:rPr>
          <w:rFonts w:cs="Arial"/>
          <w:b w:val="0"/>
          <w:color w:val="000000"/>
          <w:sz w:val="22"/>
          <w:szCs w:val="22"/>
        </w:rPr>
      </w:pPr>
      <w:r w:rsidRPr="009954B9">
        <w:rPr>
          <w:rFonts w:cs="Arial"/>
          <w:b w:val="0"/>
          <w:color w:val="000000"/>
          <w:sz w:val="22"/>
          <w:szCs w:val="22"/>
        </w:rPr>
        <w:t>F:</w:t>
      </w:r>
      <w:r w:rsidRPr="009954B9">
        <w:rPr>
          <w:rFonts w:cs="Arial"/>
          <w:b w:val="0"/>
          <w:color w:val="000000"/>
          <w:sz w:val="22"/>
          <w:szCs w:val="22"/>
        </w:rPr>
        <w:tab/>
        <w:t xml:space="preserve">C= Common   M= Medium   R= Rare </w:t>
      </w:r>
    </w:p>
    <w:p w14:paraId="0C78D2D0" w14:textId="77777777" w:rsidR="009954B9" w:rsidRPr="00032D4C" w:rsidRDefault="009954B9" w:rsidP="009954B9">
      <w:pPr>
        <w:rPr>
          <w:rFonts w:ascii="Segoe UI" w:hAnsi="Segoe UI" w:cs="Segoe UI"/>
          <w:b w:val="0"/>
          <w:color w:val="000000"/>
        </w:rPr>
      </w:pPr>
      <w:r w:rsidRPr="00032D4C">
        <w:rPr>
          <w:rFonts w:ascii="Segoe UI" w:hAnsi="Segoe UI" w:cs="Segoe UI"/>
          <w:b w:val="0"/>
          <w:color w:val="000000"/>
        </w:rPr>
        <w:tab/>
      </w:r>
      <w:r w:rsidRPr="00032D4C">
        <w:rPr>
          <w:rFonts w:ascii="Segoe UI" w:hAnsi="Segoe UI" w:cs="Segoe UI"/>
          <w:b w:val="0"/>
          <w:color w:val="000000"/>
        </w:rPr>
        <w:tab/>
      </w:r>
      <w:r w:rsidRPr="00032D4C">
        <w:rPr>
          <w:rFonts w:ascii="Segoe UI" w:hAnsi="Segoe UI" w:cs="Segoe UI"/>
          <w:b w:val="0"/>
          <w:color w:val="000000"/>
        </w:rPr>
        <w:tab/>
      </w:r>
      <w:r w:rsidRPr="00032D4C">
        <w:rPr>
          <w:rFonts w:ascii="Segoe UI" w:hAnsi="Segoe UI" w:cs="Segoe UI"/>
          <w:b w:val="0"/>
          <w:color w:val="000000"/>
        </w:rPr>
        <w:tab/>
      </w:r>
      <w:r w:rsidRPr="00032D4C">
        <w:rPr>
          <w:rFonts w:ascii="Segoe UI" w:hAnsi="Segoe UI" w:cs="Segoe UI"/>
          <w:b w:val="0"/>
          <w:color w:val="000000"/>
        </w:rPr>
        <w:tab/>
      </w:r>
      <w:r w:rsidRPr="00032D4C">
        <w:rPr>
          <w:rFonts w:ascii="Segoe UI" w:hAnsi="Segoe UI" w:cs="Segoe UI"/>
          <w:b w:val="0"/>
          <w:color w:val="000000"/>
        </w:rPr>
        <w:tab/>
      </w:r>
      <w:r w:rsidRPr="00032D4C">
        <w:rPr>
          <w:rFonts w:ascii="Segoe UI" w:hAnsi="Segoe UI" w:cs="Segoe UI"/>
          <w:b w:val="0"/>
          <w:color w:val="000000"/>
        </w:rPr>
        <w:tab/>
      </w:r>
      <w:r w:rsidRPr="00032D4C">
        <w:rPr>
          <w:rFonts w:ascii="Segoe UI" w:hAnsi="Segoe UI" w:cs="Segoe UI"/>
          <w:b w:val="0"/>
          <w:color w:val="000000"/>
        </w:rPr>
        <w:tab/>
      </w:r>
      <w:r w:rsidRPr="00032D4C">
        <w:rPr>
          <w:rFonts w:ascii="Segoe UI" w:hAnsi="Segoe UI" w:cs="Segoe UI"/>
          <w:b w:val="0"/>
          <w:color w:val="000000"/>
        </w:rPr>
        <w:tab/>
      </w:r>
    </w:p>
    <w:p w14:paraId="123C1D6D" w14:textId="77777777" w:rsidR="00DD2254" w:rsidRDefault="00DD2254" w:rsidP="00DD2254">
      <w:pPr>
        <w:jc w:val="center"/>
        <w:rPr>
          <w:rFonts w:ascii="Verdana" w:hAnsi="Verdana" w:cs="Arial"/>
          <w:sz w:val="22"/>
          <w:lang w:val="en-GB"/>
        </w:rPr>
      </w:pPr>
    </w:p>
    <w:tbl>
      <w:tblPr>
        <w:tblW w:w="10606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2835"/>
        <w:gridCol w:w="425"/>
        <w:gridCol w:w="686"/>
        <w:gridCol w:w="686"/>
        <w:gridCol w:w="686"/>
        <w:gridCol w:w="686"/>
        <w:gridCol w:w="686"/>
        <w:gridCol w:w="686"/>
        <w:gridCol w:w="686"/>
        <w:gridCol w:w="686"/>
        <w:gridCol w:w="607"/>
        <w:gridCol w:w="766"/>
      </w:tblGrid>
      <w:tr w:rsidR="00372BA5" w:rsidRPr="003775A1" w14:paraId="780E8C5B" w14:textId="77777777" w:rsidTr="001D2294">
        <w:trPr>
          <w:trHeight w:val="40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741AA5A" w14:textId="77777777" w:rsidR="00372BA5" w:rsidRPr="00372BA5" w:rsidRDefault="00372BA5" w:rsidP="00C51005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Nº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D310AAD" w14:textId="77777777" w:rsidR="00372BA5" w:rsidRPr="00372BA5" w:rsidRDefault="00372BA5" w:rsidP="00C51005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ENGLISH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D73495D" w14:textId="77777777" w:rsidR="00372BA5" w:rsidRPr="00372BA5" w:rsidRDefault="00372BA5" w:rsidP="00C51005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 xml:space="preserve">F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AD26FA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>Day 1</w:t>
            </w:r>
          </w:p>
          <w:p w14:paraId="0612C8C5" w14:textId="77777777" w:rsidR="00372BA5" w:rsidRPr="00372BA5" w:rsidRDefault="00372BA5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  <w:r w:rsidR="00250BC3"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9ACD249" w14:textId="77777777" w:rsidR="00372BA5" w:rsidRPr="00372BA5" w:rsidRDefault="00372BA5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2 </w:t>
            </w:r>
            <w:r w:rsidR="00250BC3"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60BEE26" w14:textId="77777777" w:rsidR="00372BA5" w:rsidRPr="00372BA5" w:rsidRDefault="00372BA5" w:rsidP="00C51005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3</w:t>
            </w:r>
          </w:p>
          <w:p w14:paraId="62BBE10C" w14:textId="77777777" w:rsidR="00372BA5" w:rsidRPr="00372BA5" w:rsidRDefault="00250BC3" w:rsidP="00C51005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CB580DE" w14:textId="77777777" w:rsidR="00372BA5" w:rsidRPr="00372BA5" w:rsidRDefault="00372BA5" w:rsidP="00C51005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4</w:t>
            </w:r>
          </w:p>
          <w:p w14:paraId="3A1DB9FD" w14:textId="77777777" w:rsidR="00372BA5" w:rsidRPr="00372BA5" w:rsidRDefault="00250BC3" w:rsidP="00C51005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174E39F" w14:textId="77777777" w:rsidR="00372BA5" w:rsidRPr="00372BA5" w:rsidRDefault="00372BA5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</w:t>
            </w:r>
            <w:r w:rsidR="00250BC3"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C4D13E5" w14:textId="77777777" w:rsidR="00372BA5" w:rsidRPr="00372BA5" w:rsidRDefault="00372BA5" w:rsidP="00C51005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6</w:t>
            </w:r>
          </w:p>
          <w:p w14:paraId="5400F675" w14:textId="77777777" w:rsidR="00372BA5" w:rsidRPr="00372BA5" w:rsidRDefault="00250BC3" w:rsidP="00C51005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3FBBE2C" w14:textId="77777777" w:rsidR="00372BA5" w:rsidRPr="00372BA5" w:rsidRDefault="00372BA5" w:rsidP="00C51005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7</w:t>
            </w:r>
          </w:p>
          <w:p w14:paraId="2BBB6565" w14:textId="77777777" w:rsidR="00372BA5" w:rsidRPr="00372BA5" w:rsidRDefault="00250BC3" w:rsidP="00C51005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F2D8B23" w14:textId="77777777" w:rsidR="00372BA5" w:rsidRPr="00372BA5" w:rsidRDefault="00372BA5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8 </w:t>
            </w:r>
            <w:r w:rsidR="00250BC3"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14:paraId="213FA771" w14:textId="77777777" w:rsidR="00372BA5" w:rsidRPr="00372BA5" w:rsidRDefault="00372BA5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9 </w:t>
            </w:r>
            <w:r w:rsidR="00250BC3"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220758D8" w14:textId="77777777" w:rsidR="00372BA5" w:rsidRPr="00372BA5" w:rsidRDefault="00372BA5" w:rsidP="00C51005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10</w:t>
            </w:r>
          </w:p>
          <w:p w14:paraId="0EE81231" w14:textId="77777777" w:rsidR="00372BA5" w:rsidRPr="00372BA5" w:rsidRDefault="00250BC3" w:rsidP="00C51005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</w:tr>
      <w:tr w:rsidR="00372BA5" w:rsidRPr="00A05422" w14:paraId="59AAA25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12B85D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DBAF3B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Tinamou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82435B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02E0BA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81821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67D1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D036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BF7C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1000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F770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917B5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F354D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AFCA7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DAE257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221CE8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5FBCC8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Great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Tinamou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7E1601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C2EFF3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01735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B2976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6789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237A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120C5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6FA40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F516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A65A62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8A3C4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A7E87B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CE05D9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6731A0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Tinamou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8BA9D3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A2F226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486D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976F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AB08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7DEE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3D17C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C586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D352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40E1B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C4B94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307770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32A17A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0DA522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Cinereous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Tinamou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28DD4D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62B41E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8CD13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4282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A45E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BF21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6F24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C8F2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0473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1D594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9BF17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73B386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06F5ED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B96BA5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Little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Tinamou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076AF9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439DDA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F884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F22F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0E39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B72B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1788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D0DF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1FC1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84DAF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75371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9FA057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5EFBEA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970FFF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Brown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Tinamou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F1808D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817C16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624C3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132A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4FA4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5C8F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00BF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C65C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CE5F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92B6C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1E504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7A24BF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7B036C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E32C2B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Undulated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Tinamou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C63DBF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DF965A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BD54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60233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34F2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5407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C2E9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8B3B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8523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AA123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2E7F4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BA89B6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84928B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9AB89C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Variegated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Tinamou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4D0C7C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88D9B4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8BA9D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FEB6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B5DF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44A1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F0E6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B863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D534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64CCD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B7752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66E37F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E5DFCB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6B47A2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Brazilian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Tinamou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4BE1DD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C8B1FB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4B7C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F330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97C8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F5E2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05E0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8991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A3E7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1E41F0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7878E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192118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D65107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934642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Small-billed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Tinamou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9F28F8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979B8D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B5C9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FB78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5B5B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DF19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F461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519D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02CD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19154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F74DE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0E2A64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BB6BD6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C8D316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Tataupa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Tinamou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FADD2A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A762E8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E3A1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C3D8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5DE61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517C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2D29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925E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4E66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2C226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D41D0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4DCC94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210966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166CD4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Red-winged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Tinamou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FDD01C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C9B0D1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523E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323E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828F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CBC0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A468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4728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F5A0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D0D19C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AA206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47BA06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523830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E66D7F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Spotted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Nothura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A782DE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F866EA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4F03A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4C36D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DFFA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9E61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115C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1590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5A68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F6016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44A61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5A538C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5C62CB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EAF693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Greater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Rhea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A65186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3673AE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4BB5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76BE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6442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5E82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BB5D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F3A2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9BD6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C7A7B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1DC25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186136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E80B5B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AC7EB8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Least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Grebe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2A3367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A6C60D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CB35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C1E8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03B1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B4F0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71799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52E5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2F06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01B3E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03377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B5E2FB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FA2827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875318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Pied-billed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Grebe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2FAF25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02F168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80BB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B056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EA9E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C63A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B453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04A6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6BE3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AFC2E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7999E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A70D16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759E4C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EA9DFC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Olivaceous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Cormorant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5FAFEC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90D138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B3DA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CC3EC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9240B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C8E1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6DA6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A312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07CBE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92615A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518FB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C2C21F5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51DCDA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367883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Anhinga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5E0715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E687FD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FCB9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63CE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00FC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F470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7BC6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78B2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6382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38412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CC351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F3F121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41F9AC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B82B2C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Cocoi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Heron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010F28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535F3E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DA8E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AAFCA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ABA6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30A4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115B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F648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4066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3AEBC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17DB96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0A2587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1A5DC7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30882F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Great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Egret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89562F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601CB9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ECF6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B9ED7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D6A0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CEAA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7AE4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A353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C47E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23993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5CAD03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FAED45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F28DDE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DD6508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Snowy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Egret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1DCCBF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E89E37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E7A45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99921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85BA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47BA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DC5D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0204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7814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2BC99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84BD1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705078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113C91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F15805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Little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Blue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Heron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6EA854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E0769D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74BC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6F0D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5774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0BA7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2BB3D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9E46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FF78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9D17C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4936E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CD530C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6FF1DC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425998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Cattle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Egret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17ED7C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A28FF6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DAF3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CBA4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70F7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D55D9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738E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23CE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BB2A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9533C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952E9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E4A332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9BC917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224656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Striated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Heron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9531A0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41A50D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9B26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1A84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67E1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30EC7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EB5A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EF7A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30723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89A60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57400A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024EF4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F993E6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4FBCA2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Agami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Heron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A87718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91AC0F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6AF3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1F2C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053E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4387F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C4AD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3D46F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D890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023DB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A99FA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488192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3FB9E2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6EF1C9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Capped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Heron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E282E8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68D1BC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6F602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C8C7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9D6B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426A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F3A6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4BD5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3D76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50998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C3ABD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6F372B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438E7B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61E6AC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Black-crowned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Night-Heron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7F3A54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918126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868D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F7D4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A64B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9E2F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999F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7B77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B4BA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15E07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F464C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C0D0D6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484F13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B265B7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Rufescent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Tiger-Heron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98FBC9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A420CC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F1CD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59BDF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D9C5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8953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52851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C9A7C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36CCB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A579A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DC00F0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3DEC0D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BC8197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686878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Least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Bittern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20B46C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5A7F5B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8B80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DF89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9B90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0620F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2C25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9E3A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2EA5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D9BF3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2DE43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F27B5C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399CBF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E33330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Striped-backed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Bittern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D395B0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C65D9F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6771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7E2C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8AEC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9828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5C70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66E6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9D52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9763D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810FF8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F07F14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175AE6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AB0326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Zig-Zag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Heron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4899D5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E65CDE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97D7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4098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3A171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94F7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DCF0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0B80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4828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93B4A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2A500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A5DB65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EC093C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CF124D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Boat-billed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Heron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A1FEC4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5B8506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F1A63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8225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F229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2B4A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C7BB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72780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733E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D2D75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409E3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81EEF3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829759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990BBA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Plumbeous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Ibis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07AFBE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91EED1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7B58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071C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DE3B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A878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2917A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7C2C1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B550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1D70F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28C36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872400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5CB661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71990F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Buff-necked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Ibis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ADC696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4C40A9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D797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E1B61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1445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AFF7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C8A6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9FF3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3BD3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82D9B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8B5906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9AE729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20FEAD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7B13C2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Green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Ibis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55E972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8D9162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3464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00B6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73AB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78D3F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68E0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6B48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CFE3E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A66C8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42B3C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1B2576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46ED1F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A79B2B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Bare-faced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Ibis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9CAFDD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B78DA4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5A9FF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B7E6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1499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61BF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F80B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EAE6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9AEE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6C766C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ABE4D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BF7D85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1D06FF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465787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White-faced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Ibis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3CAECC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AEA8B0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E535C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4C2A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0BD2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A10A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191E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C57B6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1C66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18B8F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21B4A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1F823F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E32468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9C7D41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Roseate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Spoonbill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21FB77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5CF276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2770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255F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C75B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0E47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EBC2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8B8E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DBFBE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95B5C3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0ED12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F10F4F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78953C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A602CA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American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Stork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69E967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CFFB7E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3F4D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8FB1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95B4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413F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2030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E9ED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40F8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8810E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A0363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2B12C9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892A8C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D60EC1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Maguari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Stork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A4D675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681AD8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E9D2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4BD1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A6E0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F723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0CE98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6705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4EDC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05B04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EBF0F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B86B322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20909D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FCBDE5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Jabiru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B1DA0E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AB2639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A419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660A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A5B5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27B9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FB04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F10E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CD5B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C49222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CAFB3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774F9F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992F39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597082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King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Vulture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E215B8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0C1E25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155E1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C7E9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4C4C5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1964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2D58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B374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998F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922EE7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C22A0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6B1991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DA7398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355AE2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Vulture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905FE8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602796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F74D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571B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D3148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C7D6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786F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4D07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194B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477F4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8E2FA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347BAD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64B840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A1453C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Southern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Turkey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Vulture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8E01B8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88D7A3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9563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1113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38B5C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A1E6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112B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C09F2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A6A0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E6F74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4C20BB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35AADD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1D81B8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AA4FE2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Lesser-Yellow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Headed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Vulture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6B8196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FB299F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C8AE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DA8F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B2CFA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D4A5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E9F1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D8480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4F84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192E5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B7FDD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4330E2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8CAFDA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E71912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Greater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Yellow-headed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Vulture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5DAB32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217B05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D3E2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A14E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3F111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8090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3562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18A7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DF9D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8AC8E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ED09D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583B37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5B2955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189DD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Fulvous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Whistiling-Duck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E6B725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B0EEAA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4C90C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5A53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55183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8F6A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05B1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6DFC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79DE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756EC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CCD92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7F75FC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889467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560C8F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White-faced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Whistling-Duck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D0BDE5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B5C90A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2759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9F5C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AD99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E225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C4DA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01C2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888E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7DDB4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F67B0D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1D2294" w:rsidRPr="00A05422" w14:paraId="3C4D7EE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</w:tcPr>
          <w:p w14:paraId="08230A73" w14:textId="77777777" w:rsidR="001D2294" w:rsidRPr="00372BA5" w:rsidRDefault="001D2294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14:paraId="4354A27D" w14:textId="77777777" w:rsidR="001D2294" w:rsidRPr="00372BA5" w:rsidRDefault="001D2294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</w:tcPr>
          <w:p w14:paraId="20EA5E8B" w14:textId="77777777" w:rsidR="001D2294" w:rsidRPr="00372BA5" w:rsidRDefault="001D2294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</w:tcPr>
          <w:p w14:paraId="5A39B8C3" w14:textId="77777777" w:rsidR="001D2294" w:rsidRPr="00372BA5" w:rsidRDefault="001D2294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371E881" w14:textId="77777777" w:rsidR="001D2294" w:rsidRPr="00372BA5" w:rsidRDefault="001D2294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3F18AA1" w14:textId="77777777" w:rsidR="001D2294" w:rsidRPr="00372BA5" w:rsidRDefault="001D2294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46046BD" w14:textId="77777777" w:rsidR="001D2294" w:rsidRPr="00372BA5" w:rsidRDefault="001D2294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C868B10" w14:textId="77777777" w:rsidR="001D2294" w:rsidRPr="00372BA5" w:rsidRDefault="001D2294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091CCD0" w14:textId="77777777" w:rsidR="001D2294" w:rsidRPr="00372BA5" w:rsidRDefault="001D2294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46B25E5" w14:textId="77777777" w:rsidR="001D2294" w:rsidRPr="00372BA5" w:rsidRDefault="001D2294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D99B655" w14:textId="77777777" w:rsidR="001D2294" w:rsidRPr="00372BA5" w:rsidRDefault="001D2294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7CF4A32E" w14:textId="77777777" w:rsidR="001D2294" w:rsidRPr="00372BA5" w:rsidRDefault="001D2294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502526C7" w14:textId="77777777" w:rsidR="001D2294" w:rsidRPr="00372BA5" w:rsidRDefault="001D2294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6CF258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40B33C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lastRenderedPageBreak/>
              <w:t xml:space="preserve">49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CCD049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Whistling-Duck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0353B3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52E8A1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73B8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799F7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E6EB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DCB6D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6045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61C9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6A9E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14E02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8B6C5C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250BC3" w:rsidRPr="003775A1" w14:paraId="69CAB021" w14:textId="77777777" w:rsidTr="00250BC3">
        <w:trPr>
          <w:trHeight w:val="40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3E0C1DB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Nº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079BF68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ENGLISH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9B0D23E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 xml:space="preserve">F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F7E9015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>Day 1</w:t>
            </w:r>
          </w:p>
          <w:p w14:paraId="756A3D42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7BCFFB2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2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8AA06BC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3</w:t>
            </w:r>
          </w:p>
          <w:p w14:paraId="2DD1478B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0B2730A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4</w:t>
            </w:r>
          </w:p>
          <w:p w14:paraId="68F434C6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B999094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D4C793F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6</w:t>
            </w:r>
          </w:p>
          <w:p w14:paraId="09D44CEB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0977D7B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7</w:t>
            </w:r>
          </w:p>
          <w:p w14:paraId="3EB5B4AC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BE0EDEB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8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14:paraId="5F143C7E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9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26618BBC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10</w:t>
            </w:r>
          </w:p>
          <w:p w14:paraId="073A7C99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</w:tr>
      <w:tr w:rsidR="00372BA5" w:rsidRPr="00A05422" w14:paraId="740435A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FD3C4D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A32762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Coscoroba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Swan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CEC2D3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B8F1F1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A7E7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57E50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FAB27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9E109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EE7C7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2AC4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B749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D9252C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17F84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2BE7FD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08BF94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4E7D58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Teal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CF6FAE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A05252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6EEE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C2AF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E3F7F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AD2CB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98CB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B1E3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6BA7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CFED4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7271E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432EC8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13C2C5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C7E8E8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Brazilian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Duck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E2F9BD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37ADD7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8F5E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2ECB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34E1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B5098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3BCB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FCA0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A975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D0EB0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79542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B9A1B3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0A7F0F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5D5423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Comb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Duck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159770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037C22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2002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1261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3E40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48B7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BCA6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51E6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049F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15B8A0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FCAA1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6A5BCB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2135DC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C011AA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Muscovy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Duck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168772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FB1279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48C8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3C53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5A93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C695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73B6D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3B14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8D5E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96172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A6EC5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E6F74B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F4530B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C69ADF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Masked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Duck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D4401B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502EEF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978F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7617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7CE8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0355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F317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CC8B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047D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C53CD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5F8A21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9BEDEE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4DD964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3DBF1B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Southern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Screamer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7D41ED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FAF1A0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858F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E4B3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D02A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0436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A417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1995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846C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3310E7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C043D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5A3AA5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A7A21A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A69E68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Kite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BBC866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A7C14D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37B7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8668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54DB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675C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5385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427A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7286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29343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6A07B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66F5F3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2CAE91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D5D834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Pearl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Kite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78320A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C886DE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EDED0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ABB8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BEE5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7B9D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587B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94FCB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AEF4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0EAC4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97346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D577DC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9A4A4C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C528AC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Swallow-tailed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Kite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5A2293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913FCA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D116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5123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D905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A8D5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1A6C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CE853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DA6F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4E98D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ED570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2D835C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0818E5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53F79D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Gray-headed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Kite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F32618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AD4873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54C0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7133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D075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3414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13D0B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39F52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7EFE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DE663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A9009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6FD088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B95391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6BB061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Rufous-thighed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Kite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FE63E3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EED4F8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107A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29410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AFFC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8280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8A2B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A7B0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250C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7702AC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52567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698842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43DE82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60025B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Double-toothed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Kite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EB2C50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B3C78B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EF53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70B0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2E3F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3FAC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C91B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3A03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B140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2106E3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B61EB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EC002F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412E42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3C6613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Plumbeos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Kite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C8B45C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601C1B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7211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0EA6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0988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C1B3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FDD9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8BFC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6C21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A5882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09211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C586F5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73F70A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7D0F70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Missipi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Kite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6A2A5D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8C0BCB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1568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60F3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63CC5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A2CB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6683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D7A1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4E2C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206B6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6830B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906FB7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7B4340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73D893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Snail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Kite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EC639E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5A7555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81B3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E1B78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4AF4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95F4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E34C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F5AB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C264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58863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C6064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E81584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BEAB20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5BD1C5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Bicolored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2F55FC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A67CF8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9122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D6BB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F55E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344C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73EA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EDC0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FA5F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E2D5F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DC01F6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BD6B9C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323AB6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A73569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Tiny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5CD1C2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8BE9B7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6001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209E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7544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CDAA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1FAC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391F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8C1E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78835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F8066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C65E76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7A24A6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80D515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1F592F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5135E4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158A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7460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B2DD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FADEE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45C29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462A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E07F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E77CD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50ADA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986D3B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C6B716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0EA303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Sharp-shinned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347B55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104E03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1B53E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6DE9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9583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EAA62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F5C3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5F6CB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DB08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6F3CD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20EB6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20B162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4753B7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077649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Black-chested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Buzzard-Eagle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F59F48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9073CE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B863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DD63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456D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7E85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CF97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EF46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6F48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B3B62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03DE87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52DE6C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E5D038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15CF81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6A7082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0F008E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912A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27BC3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6CF4E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FB46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CFC3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7BC7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98058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91891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E8A92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5EAD30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CFA941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4101AA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Zone-tailed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8DC8DC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038F6B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5CE2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77BD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ABF97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8CFF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3491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AF53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30E8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14E9E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0303E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0930E1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CAD9D1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B70390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Broad-winged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B48617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2CFD43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0E29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54A7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B55E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F638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DC99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0733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4191C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181F4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17F6D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8A30CB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490F7A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87A87D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Short-tailed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FB9C40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4A13B1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64F4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0AFB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64B3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3E3F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07848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746F8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E7A6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EEF0E8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40D2D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442427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22C340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4D5D9E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B160EA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83DB17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CD883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F0182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DB460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1ADE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D5B6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D77C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C8D7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EF51DC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C83B8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94440A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CFD40B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AA8E37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Road-side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C2AC8B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062B35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8757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2AAD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4763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C5C6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531F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EE34B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686D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84363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C3DC89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FA6F4B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A707E8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8B2448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Harri's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9FAC55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47117C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A94B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B179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96E6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23FC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8F7F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1A5F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D599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F798C5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50A85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0C250C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307E69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1268A0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E89C71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6A8B9E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F135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8FF4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AE3C3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485C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116A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3070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4DF08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5106E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27515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EB8738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9A2C08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3C014C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White-browed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AE97F5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AC7FCA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34AC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BBFB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9CE6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34E6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73731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13C4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76841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6B5AD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2DE8C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EAAD1E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53600C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80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3C8A53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Slate-colored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377F1E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B88BFA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2C559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DD1E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E83D1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7C69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E2A5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EB20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4715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1150E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FCA4A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8E4E9A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A44560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81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AA517B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Black-collared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A8BCB2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FFC904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388F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DC435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1070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BA5B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601F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9E0C1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439C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9D6323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951F9B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4DC76B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0E5345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82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414D02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Savanna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D835CD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38E503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A753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45A2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8944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0974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D578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8B69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4F56A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8BBA3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17587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763E57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8C256C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83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288723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Great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792012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743A52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240E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459C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8656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BF9D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F6E9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7197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DC70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BD974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055672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45CDEC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E65ED7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84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75346F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Crowned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Eagle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0D66B0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CD53B6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5466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F05A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D115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40E7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0C4A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8E22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BE7E5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70162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B31E6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D2E0F3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9DB6B1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85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1A7E8F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Crested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Eagle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1A0E12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3EAB9C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E63B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923A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DA1F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EDDE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835E9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CFDF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D06B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4A723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B14EF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2071F2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B0A25B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86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F56BA9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Harpy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Eagle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D40571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85913E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5D27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C289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2053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3ABF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E2B2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D888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FBB7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8B5FC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8B77B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968C71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643D0B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87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2AA243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Black-and-White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Hawk-Eagle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43C2CD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392272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F4E03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4B01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9256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1695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6CB83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E344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D484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4DBF8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5D00B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8B0758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3AAC9E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88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A11334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Ornate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Hawk-Eagle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0E9351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DA758D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0869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C075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74FE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579F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94975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7FD8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AEE5A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4AD3C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4EED0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AAD12C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49906E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89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DAB478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Hawk-Eagle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EE3DDE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6C5F62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806E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0F05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5C24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F565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4A01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20B8F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63EA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63411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6969A5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E0207D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CB5C48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90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441CC1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Long-winged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Harrier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B3F155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E21E6D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A2CB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54D4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6207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C314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00AA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9212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DEAF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8043F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5F2C8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93F545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EF30E2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91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D71F81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Crane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8470D4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8D539E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1C30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8A3F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AF65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D2EF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2C611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9567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A6EF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53BCE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2740D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9D053B5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D944BA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92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D281F2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Osprey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74056A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A4896E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D15C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E8CC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0755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5CAA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1208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E05B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2604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88C29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40E75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A5F5CD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8280B7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93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34C9D5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Laughing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Falcon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D3DB70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3A4456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06EB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8E86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C707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8973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2CA7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1B7D1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9B54D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7139D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6843E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AD87F7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7798CD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94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D1D850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Collared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Forest-Falcon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08429D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946ED7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108A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8F02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64A5A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3365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CB14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D4F9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746E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CD15D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6EDC6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73F02C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E9DFCC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95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DF61E6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Barred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Forest-Falcon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5F9284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28B74A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07E9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A3950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994B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E957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BF73C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C8C8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B5F80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3F88B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11E6C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7EFA33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75A5DE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96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0D0C65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Lined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Forest-Falcon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455377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43DBDD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A924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D992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C853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3A5E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4F08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13BCF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45DA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6CCE71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DCA60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08DC4C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F551E3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97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F7413E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Slaty-backed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Forest-Falcon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32C06B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B0A821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2E27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B767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FA80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17C9A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9F1B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E91AD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B6BC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C7B041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65832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28C001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9C2F13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98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6ACAC8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Cryptic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Forest-Falcon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963F0C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A195A3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A79C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26A3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5D5D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D996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6E94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316B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F68F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1F6A3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DED45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975F76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FED633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lastRenderedPageBreak/>
              <w:t xml:space="preserve">99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1048A3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Cara-cara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637C1F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418F3F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54901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28AD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869E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8275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DAA7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50DB6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FE2B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CE8FD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1461A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250BC3" w:rsidRPr="003775A1" w14:paraId="1C17D1C5" w14:textId="77777777" w:rsidTr="00250BC3">
        <w:trPr>
          <w:trHeight w:val="40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DA021D3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Nº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33E7078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ENGLISH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D6D9D1C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 xml:space="preserve">F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1311C35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>Day 1</w:t>
            </w:r>
          </w:p>
          <w:p w14:paraId="4413D959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885F8BC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2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6A41020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3</w:t>
            </w:r>
          </w:p>
          <w:p w14:paraId="6F0B6E91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49DB3CD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4</w:t>
            </w:r>
          </w:p>
          <w:p w14:paraId="51079484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AD96C03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21183AE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6</w:t>
            </w:r>
          </w:p>
          <w:p w14:paraId="24F5AD30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001D166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7</w:t>
            </w:r>
          </w:p>
          <w:p w14:paraId="60CAEA0E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381F72C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8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14:paraId="0BF443C1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9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34D804C0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10</w:t>
            </w:r>
          </w:p>
          <w:p w14:paraId="5E3B1815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</w:tr>
      <w:tr w:rsidR="00372BA5" w:rsidRPr="00A05422" w14:paraId="126F188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8D73AD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100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3FA61B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Red-throated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Cara-cara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783881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C09AA3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D2AB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00E92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FE5A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D979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2785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2B7C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48FE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A47422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AC13D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41749A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B0C092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101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7C89D9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Yelllow-headed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Cara-cara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651D9E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D217A6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6111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E4F29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3C16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465EC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AFA6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9845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A5B5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B3625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73840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8EF697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C70723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102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0DA81D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Southern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Crested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Cara-cara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9B326F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8EA84C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F3D4B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33C9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B85C6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BE55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ECA1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0479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B0D2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579302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539E4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14A539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3AD0B4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103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095E2E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Peregrine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Falcon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12DADE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0753A9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551A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E3BF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38A3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E325B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2B3E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FDAD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FC91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264CD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02046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E71FC9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B75852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104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681CC9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Orange-breasted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Falcon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C93535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AF1F6B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91D1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181B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E94F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9405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B538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44B4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CE83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7A3F4E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7F6B4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EA03A5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5F5397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105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BA9DAE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Bat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Falcon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E3EA50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44D0B3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B39C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8EDAC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6B47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B513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AE22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754B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EE66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AF1D1F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A1124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A8ACFB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3EC24D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106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54DBC7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Aplomado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Falcon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2433CA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87B9BD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15EB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051F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9ED1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E283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D7E4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66EE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CFEE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2FC08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9DCE6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7BAA87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A4FA14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107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BEA2B8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American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Kestrel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194D00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4FE862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6D2A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F91B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976AF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EEBA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6753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F211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A669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63384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16195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244566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EDD9C2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108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6BD0DA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Speckled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Chachalaca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DC1154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359662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B0FD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E6B53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C25B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35FA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DAFC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24C4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82A91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09D23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759920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1C64C0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2B4C12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109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B6202E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Chaco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Chachalaca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A1631A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07CD14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756E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1574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1724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EB1A9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672E1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5F83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3E84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A7EA6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7D8C3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A59E8D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F5F9F1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110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266A9B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Rusty-margined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Guan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78AC8F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24BCD7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1678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1861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5F21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9C3D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F0F65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26B4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DEF7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ED2DA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A2221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639CC8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646CED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111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579A0D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Spix's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Guan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61C1B5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F50C9B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5762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7511F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3FB2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9DD3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CE1D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40B5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84F39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F8216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C9549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7A970A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267D87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112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4E8386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Chestnut-bellied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Guan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BC7B17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6F0D07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7B419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8F69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BD66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1D62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5879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373BE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0165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4AE50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E5681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E85FB6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A52BE6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113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35F878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Red-throated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Piping-Guan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2DF278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5FC259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3AA0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1F5FB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A713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B119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3355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536F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DA10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3C88E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0105B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6932BB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50976A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114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719CA4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Blue-throated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Piping-Guan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3719E9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8DE0BC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76B3F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E339C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2BD3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641B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73F9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2432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B2D0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9FBD4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D0151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3C48D7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7020B6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115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47CB0D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Bare-faced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Currassow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E99A92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7FC51E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DFF9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8099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9D02D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83D1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0111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091A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4B0A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FE194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C0415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45FF01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67513F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116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48A86A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Razor-billed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Currassow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15C6B7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1929F6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FAD6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F4F5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713C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1D0B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414A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DF9B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6BAE7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71061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A76387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5AAEA0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F8B50B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117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EA36D1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Marbled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Wood-Quail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E9C0C0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38737A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6DB3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9ED9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1C7F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4775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70CA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15DD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D9B6C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B4534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8F90E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37F9D40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8E0C93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118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293FF1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Hoatzin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2AD494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CE2012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537B3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AA56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CDF9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E6E5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FE3E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A161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35E1C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B23DA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97F4B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C444975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1C08BD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119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2C1D76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Limpkin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1706C0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0ECD61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DE9E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83DC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B255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7FAA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B981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B813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CCB2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6F53E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95DBD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BA7062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2C2F2E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120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BEC98B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Dark-winged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Trumpter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EABDC2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228BF8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4924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0501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06B7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BF55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4ABFA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A68B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5040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6D5B6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FB41C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069AD5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1A512C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121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4CDACF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Blackish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Rail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17054D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D72C9C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B337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51D5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704D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46E0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0D3D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ED7F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39DF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73B525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9D3E0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578A88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12B74A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122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B276F0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Gray-necked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Wood-Rail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2DC48F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7E9417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8162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AB99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2E3E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1C54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E09C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E50E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795B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BBA33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161F1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5C51D2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0E66ED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123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3378E4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Ash-throated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Crake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55A98B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FA119D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692E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3895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DAA3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B743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B1A5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226F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0E06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F12A7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9A479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5A0D9C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5FB24F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124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EC54D5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Gray-breasted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Crake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2345B3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D9B522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AC46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2C43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1566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0BE9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0773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D603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542B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41B1B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EFCDC6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350EA0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6D05AB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125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2354F8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Rufous-sided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Crake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2391CE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417882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CE90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9C33F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8160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6847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80D0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D2C3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9994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2D7E8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00462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7F8A2D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230296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126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CB02D1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Russet-crowned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Crake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DBF277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95AFFF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197B1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9336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8DB31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1C6A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39EE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7014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D69B7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81659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C80E5B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46AA1A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88B453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127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1EBB45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Paint-billed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Crake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A72212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76ED42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CE88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4E11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0297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8072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B959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B4485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479F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BCC1F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0ECB8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DD6D12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9C86EE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128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952F7E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Commom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Gallinule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EFCE89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7734E2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8B21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8EA0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B5ED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756C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E258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591B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8E63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C8514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8728E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E422A6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522285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129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A71AE4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Purple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Gallinule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636ACA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A89A57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9D54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CCA6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0B3A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DAE05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DE94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03F7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3EAF1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5CF6D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1B816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CD9696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B613EC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130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CB158D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Azure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Gallinule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AAA0B1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87778C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61F9F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C0042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6C0A3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D07C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4069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0C2E5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5B50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A2060A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7290C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D5624A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BAC57C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131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DAF2C5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Ocellated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Crake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4455D1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411713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30D2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F60CD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586E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96D3A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423D6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3A77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1895E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D3B4C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6E940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55B1FFD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CC89C0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132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71629A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Sungrebe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848001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D3792A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02AC0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8F20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F1D2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1C6F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F4BB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C449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41FA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13C45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031E6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0028615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3E6D9C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133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A3C8EF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Sunbitern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045690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1DA2BF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D4C2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2340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7731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BCA19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8EF3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167A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74A5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50521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0D9D6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EBA9CA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BDE9F9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134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69DDE3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Red-legged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Seriema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161D25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0CE696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AF92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9053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DC9C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6879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090C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2984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C606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40449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397B9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1EEA98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819849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135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6009CB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Wattled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Jacana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08864E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B94D98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68D1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3CD89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4DA0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0D56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BAEEC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67BA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607D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8BB21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E0571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7E6EC0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BEA12A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136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DD996F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Southern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Lapwing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F821BF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D7875A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4753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5F08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C48A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0BD2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89D2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6E71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FC38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30B089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955B3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E0A633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0F9400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137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519251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Plover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0B04B6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6489D4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C6B3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D619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A5B8C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ADA9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4097E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10C1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CAEF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E5DA0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8D993D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5E051A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F8E392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138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E349CF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Lesser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Golden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Plover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377526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3A01D3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8CC5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7C04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CF52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89CD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A8F8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4F6E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48423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A2201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58FBA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9EBBBB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9A8FC2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139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2DD925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Collared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Plover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9442CA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77312E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AA411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9059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D812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3F149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055A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76F0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02E6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D51220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C9422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F8815D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38E527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140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5FFB05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Solitary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Sandpiper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D1C1FF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B0423D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DF133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F217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70EC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1B7C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889C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E6EC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1C11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6D14C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67988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839930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2BAB63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141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FEE39E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Lesser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Yellowlegs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12FEA1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633933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A4C88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ACD7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C108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71AB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D74D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D561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FBF5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E0020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5E473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904BDE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3CA13D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142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A67DD9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Greater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Yellowlegs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DACFCC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06AB2C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59CE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4CD8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1DC0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62FF8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F0BA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28E0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3609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C1034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4C873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DD4D26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5F6728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143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A93970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Spotted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Sandpiper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B16C5F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3B61C7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6F5C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3E33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539B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70F15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E7240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5D9B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1018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977AE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F77B12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FECF16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897B49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144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EF71D0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Knot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92092A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1A6914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1FC8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6C03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C23E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EA18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B541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A997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14E89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92C20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CF076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1A93A3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FF6478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145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623B01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Least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Sandpiper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227EB6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07DAD7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74CE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22F2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C389C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891E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6925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D2D0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9CE5C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628B8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34178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DD8A69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42B0F5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146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2F9939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White-rumped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Sandpiper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BA0A82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D60C4C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68E3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FF9D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3EBF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47D1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4C55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7AB2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1AEB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FC52A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9F1D7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05ADB2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B7C1FD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147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3DE2FE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Pectoral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Sandpiper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DE1997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2C992E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1530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E84D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FF9F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8977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C4FA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CF33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F3AC2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11FC3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AAE6B6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031640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89662B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148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C56413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Paraguayan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Snipe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410343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CB10BE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21C38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56F7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619A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79B87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A5D6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1BA0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E11F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992E0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2C5FA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A79167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1D736F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lastRenderedPageBreak/>
              <w:t xml:space="preserve">149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863703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Giant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Snipe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9D4F88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A4F5CE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AC38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0EC8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247D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0224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4801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652D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8895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0E212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BFE6BC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250BC3" w:rsidRPr="003775A1" w14:paraId="70588281" w14:textId="77777777" w:rsidTr="00250BC3">
        <w:trPr>
          <w:trHeight w:val="40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25FDDEC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Nº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2D188E3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ENGLISH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B7D6AB7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 xml:space="preserve">F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573F13B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>Day 1</w:t>
            </w:r>
          </w:p>
          <w:p w14:paraId="0BFA3CED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A00176F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2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08FADCE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3</w:t>
            </w:r>
          </w:p>
          <w:p w14:paraId="730B7F51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B202B35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4</w:t>
            </w:r>
          </w:p>
          <w:p w14:paraId="3C264F92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4C75A2D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EDB246D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6</w:t>
            </w:r>
          </w:p>
          <w:p w14:paraId="0811264B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4F6C3AC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7</w:t>
            </w:r>
          </w:p>
          <w:p w14:paraId="59BD4858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D8D2DE9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8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14:paraId="3C272A99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9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4599F916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10</w:t>
            </w:r>
          </w:p>
          <w:p w14:paraId="3EF5A21A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</w:tr>
      <w:tr w:rsidR="00372BA5" w:rsidRPr="00A05422" w14:paraId="673C5F8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E937E8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150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B690D9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Common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Stilt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83AC42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182E5E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BAA6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8FD0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3174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52611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640EA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928E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71EC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A98B9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01A97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031AED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22A133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151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32FF5E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Large-billed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Tern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1F97F5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B9770D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D0DD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CC23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6C4B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A5EF9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E62D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6F74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E7C8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B1237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4EFD7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F1C53D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D0C266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152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62AD44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Common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Tern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41F6A8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445E39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3883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1009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5B08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6D39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3B10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079C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0F2F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A911D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C2E16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E57887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CC9FE9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153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C39586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Tern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F02187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E70DF3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3079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BE97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D923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2512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4F72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D666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320A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1D370D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79DDD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F8EB40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F1A2B7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154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A0375C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Skimmer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1CB7BE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65D813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32360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5077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FAB2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906F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10C2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096BB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7567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B0BB4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B10D38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39D27E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09E862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155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C8C825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Scaled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Pigeon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5723CF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A98DFD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D0F3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27F8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82399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E8BF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0999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4097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0E7F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D2FF5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3E141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F17CE9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F11772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156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C15EF8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Picazuro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Pigeon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092393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4AA283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D648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9C0A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46831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1F62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0BA5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D065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C6DE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F5EE5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6A47B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1D0754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F5E2A9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157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A94964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Pale-vented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Pigeon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1552CD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BA5AC7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D616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3711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AAC5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70D5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BA7F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C533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5130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3AD9A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60250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D716D4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52F87D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158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B7C4B8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Ruddy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Pigeon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A698E5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E87ABC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D4CB6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8C02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4B27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3653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1B25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79AA8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9035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F566A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151E2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1DEF54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37AD8C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159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ADAE77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Plumbeos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Pigeon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AEDA6C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A23FA2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3FBC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1FEB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9818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E382A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1855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A258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28F0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89970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1868D1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758A2D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173B94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160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F977EA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Rock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Pigeon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1E34C3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7EF986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B640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CD79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C540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543D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BF701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3D349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16A0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51EEC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E5C55E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9D4872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E6CBC3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161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C7E8D0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Eared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Dove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DF6601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FD09AC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CDE7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240C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F3C2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7F9C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A74C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3B6A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71E2F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21D84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168BA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430E83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952954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162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034922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Blue-eyed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Ground-Dove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BD82DE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F65A5D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975E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07AB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585B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AFBC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E7CF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005C9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EC6EA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55E1B8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65273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3D2C95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34A86E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163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D258FA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Plain-breasted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Ground-Dove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505B83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777E93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3A02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7517F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25E4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A8E2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1227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7C36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3F18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98E86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BBE6F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F1560D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882A9E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164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7BBFB1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Ruddy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Ground-Dove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19BD5C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2641C6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A1E2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7CF3D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A471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ADA8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345B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9D000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1741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22732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4D449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01DAC8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231C75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165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AB9324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Picui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Ground-Dove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DCA367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19946C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3E2E2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7DFF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C300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0187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C064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EAC6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D5E5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9DAA7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44A43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A5E8BB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D6F819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166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9CA741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Blue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Ground-Dove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6D3624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66F11A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05A3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70023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11B6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8F265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BFD0A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B424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E480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C1A9C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3E66F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59DFD5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822ACD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167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54CB6C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Long-tailed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Ground-Dove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B0BC20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D1EB3E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E84AF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9163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A37A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A8C9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4444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1202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E4FED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2125E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5B46BF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602362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90D48C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168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DACCC8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Scaled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Dove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92F74F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CA80A3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9CC6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88885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E2DF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A9C0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3EBA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8DF13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6AE8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46742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880888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861065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DE435E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169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6F5DB7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White-tipped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Dove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0F1C65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653BEF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D1FA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7562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5B85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210A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9C10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4386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78CF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5D038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00A5B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F87D04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D3DDB0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170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907783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Gray-fronted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Dove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E9B174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ED8644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8B79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BBDD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3B7BD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0BD4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F399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4C20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7ECA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C3E10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3FF2D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D42B88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84D7DB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171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FDBE9F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Ruddy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Quail-Dove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2AB431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F3A3A3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D9821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617C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FFD4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7884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7446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B17E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4549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F1C9F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81EB6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7871F3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3ADCF8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172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DFE9E7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Violaceous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Quail-Dove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C123F2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30E9C9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9AB8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A230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36DE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F1475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4A3A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B725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14336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0055A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867F7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FF9A8F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5C4429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173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53B5FA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Hyacinth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Macaw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1D0E6A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62E5B5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738A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85CB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D645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2522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9EDE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CF1B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528E2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2242A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08D18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E31980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7D454C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174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7C4A3C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Blue-and-Yellow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Macaw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DCC6C3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661B45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50F0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268E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2EF8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087A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4A511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15D8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1A4F0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356F1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9813D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1B74E8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FA1D96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175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1CFE6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Scarlet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Macaw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657CC8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14DD8C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81B7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7758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9A51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37CB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7DD4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44B8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6D907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B4B70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81B7D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BE7C67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04BD46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176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821357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Red-and-Green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Macaw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D0CBDD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CDCD95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89F9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2DE9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5059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7EB09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48A38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B698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F54B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454A6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E75E5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AB6176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5B5F91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177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1216E6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Chestnut-fronted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Macaw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A951BB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55615F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94E1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9C87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11BC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801B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AA0C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AD8E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37C0C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CEACE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705F5D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1B0B93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6AC5E0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178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DA0E2F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Blue-winged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Macaw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0306AE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C8146A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814E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A629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8E51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DFE8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E2DA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E85D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68E2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0BCD3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70C65F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B01D6D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3BDDF1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179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625A34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Golden-collared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Macaw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CF66EE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5097B0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C146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B12A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C564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A4E0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414C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0F3B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6E7B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A87C7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5FECC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7541F8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09CB27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180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676E1C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Red-bellied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Macaw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9C0A71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ED7441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5B46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9EF0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8E8F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2865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BBAC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D0CA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F457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9CDB7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40B0F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8A9AF5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14B4B4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181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092A6B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Red-shouldered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Macaw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512E43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0C9159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4E7AB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C629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2D332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0FD6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B51C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1A56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77CF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15569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4B617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C2B67B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0B8242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182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350931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Blue-crowned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Parakeet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5278A6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8F69D3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F924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FE5D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4FEFA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A9CF1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7A24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CFAF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9A57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41E75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F85D4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51CF1C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836F5F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183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F86720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White-eyed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Parakeet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3D0341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56BBBE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15AE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D9BC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1686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3BC4B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F5B7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993D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CD55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34660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DFD2F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2FD494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275094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184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EF1F7C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Dusky-headed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Parakeet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3BA96D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8393C8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D4B8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B7DB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7249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7B41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8B5D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8A225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541DD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40906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95167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36E485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9F0510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185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362451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Peach-fronted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Parakeet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C01C72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B41A1F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EF848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BC1C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9616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E1821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47FC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AACB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54273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970C5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65CDB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090157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8DA671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186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DB167E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Nanday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Parakeet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9EC93A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3E9ACD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9769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A5E8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C6C3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3E68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43F9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D574C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ED69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CE60B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06151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B550CE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294241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187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839402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Crimson-bellied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Parakeet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75DE72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87AF4E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1315D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3AC3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6949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2B1B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C03B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C8450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0DB5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5FAB4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DDCD1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947091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8DC9C5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188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2656AD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Santarém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Parakeet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7C0F31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03B185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21B1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9110E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42C3C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5CF9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D36EF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5585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FEA5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B2FE8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7EF100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605692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535108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189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FC6C11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Monk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Parakeet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6EB3B5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9516A1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5F4E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5402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E586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6379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2B16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0FA29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DE14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2B757E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EB44D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044E08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89F8DC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190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C0FD7C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Dusky-billed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Parrotlet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6D4B84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9ADE88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BEB5D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5222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F950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965C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6A2D1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50EC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9485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CD0C6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068670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587546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D66F10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191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139DD7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Golden-chevroned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Parakeet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3F2912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BB733F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52ABA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8F323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85D25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E2A7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3FA7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02D0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1404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8F7EE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A93DC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838E68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3BE2A9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192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175CD8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Golden-winged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Parakeet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F59D37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4122A9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F98D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AB82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B744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C5DF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1745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E2B6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7D03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DFB73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277C7C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5D91FB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9F0A7D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193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063413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Sapphire-rumped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Parrotlet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ACA971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913A76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09BD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B9F8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6E1A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FBDC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5523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34C4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5F91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F6E7B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C72A9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F2CEE5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5A3A1A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194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17C5CA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Scarlet-shouldered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Parrotlet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AFB513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66800C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F1A8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C906E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1B131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B7B8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322A7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94D3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9129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0FB310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F9556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070263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9C0787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195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7DA468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Parrot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BD1301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32FBEC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B67D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006E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9DF8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49B8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2757F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6584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9450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BD4F7E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43781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A0B106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9775C4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196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31C0E8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Orange-cheeked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Parrot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664FDE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B6D194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6F968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EE9B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DBCA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EFF3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55F22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3744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3D02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28652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62239A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790EE5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580B0C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197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50BBEE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Vulture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Parrot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EA8801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1478F3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4EBB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707B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3FC8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F6FF0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A204C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9D6B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25A2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BD1F3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07EB2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3420E4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E15917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198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C79A19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Blue-headed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Parrot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138521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8B2972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5D4F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B6C1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3BE7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2E65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FB03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B99D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C9CE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4F22D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9D4C9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73E42B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82ACC9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lastRenderedPageBreak/>
              <w:t xml:space="preserve">199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CF71D5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Scaly-headed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Parrot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F2C4DD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1B331C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88B4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8512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19E2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0DDD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FF2D0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6EB8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9AF93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D574A5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8CC78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250BC3" w:rsidRPr="003775A1" w14:paraId="7541840D" w14:textId="77777777" w:rsidTr="00250BC3">
        <w:trPr>
          <w:trHeight w:val="40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A9327D9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Nº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A6C8BD8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ENGLISH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13DB967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 xml:space="preserve">F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7FE9FBF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>Day 1</w:t>
            </w:r>
          </w:p>
          <w:p w14:paraId="2E4361FE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A130D8F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2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7FC214E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3</w:t>
            </w:r>
          </w:p>
          <w:p w14:paraId="1E969EEE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35BD207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4</w:t>
            </w:r>
          </w:p>
          <w:p w14:paraId="4495078C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44F57C2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2E67569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6</w:t>
            </w:r>
          </w:p>
          <w:p w14:paraId="2E32FF02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56DBC9A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7</w:t>
            </w:r>
          </w:p>
          <w:p w14:paraId="0DE947B9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9714DB6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8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14:paraId="1ABF203A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9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31441422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10</w:t>
            </w:r>
          </w:p>
          <w:p w14:paraId="1BC525A2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</w:tr>
      <w:tr w:rsidR="00372BA5" w:rsidRPr="00A05422" w14:paraId="5CF8D70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D73DC8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200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0DF55C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Yellow-faced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Parrot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2E9573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CC439E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EEAA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1AC6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42A7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18A0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CFF1B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79753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938A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347DF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76872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F462EF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15E98B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201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516590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Turquoise-fronted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Amazon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56287F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006AC1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05431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EB23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C702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C401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6B92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E6A1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DC32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287DC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1323C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481C73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285268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202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922FC1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Yellow-crowned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Amazon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E2E581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2F68B1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42499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0D2E9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C081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2CBD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5EE0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DDB4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5C84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E65A7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CE767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2BD945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1C57C7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203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0451DD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Orange-winged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Amazon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69608C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4DAE3E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65DE3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0A16B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16D35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B738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025C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A4B4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A517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97259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2D93B1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5F0A77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DF0880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204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FA0284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Mealy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Amazon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E35DF4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3C32BB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71CB0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877FF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4459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1853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59C5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0832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97B70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A5528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008A0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FB6944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C55D93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205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47B486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Kawall's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Amazon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894A7E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9FAFE2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F4C3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FC31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F2CB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6605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EDD8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9DD17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78B4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BA4A0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5AD2D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48D86D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A629A3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206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3C4167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Red-fan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Parrot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49D9F5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DF62EC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6DA3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2AD3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F017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D0F15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C8B3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90EA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6ED13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F5D91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3998B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1D4B25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47B7FA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207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0DE4DA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Dark-billed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Cuckoo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B556A1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6D3C23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CE3A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A82D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EB32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EF28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F0C0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0CB2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2571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28C02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03DE7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30A73E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7CB63D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208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0C10E1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Ash-colored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Cuckoo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9462E9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475631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67513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A32E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4192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A5317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689A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FFA1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E9FE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0E4BF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28CEA7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6A3BA1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30D14A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209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7DE09D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Cuckoo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C2C0F0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148CFB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5663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46FB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27D9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DBE5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F7405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6C0C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3A44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37174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282FF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2FC515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226159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210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A17F00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Pearly-breasted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Cuckoo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3609ED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CB9F3C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C9B4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26BC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23FD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C972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32FA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CE08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294D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48E0A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836A2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00C4A0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4C93E6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211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76B364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Squirrel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Cuckoo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70D30C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0163CD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2883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527A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2D55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31D71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1547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5C31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F447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D6FD9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6EF29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91B7C9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2814A8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212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51528A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Cuckoo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7C4B7E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0CFE5B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ACA4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3568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EC119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6AF72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98DA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F11B3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AE74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5B2C3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6092D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90C6B3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E87D81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213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C78DFE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Little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Cuckoo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431EDE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A80294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BC86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8A34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00F7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1EBA9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E862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1E9F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E464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DF8AE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85E69C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E92123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C7A86E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214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3964F4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Smooth-billed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Ani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86BCD8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AB7939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A718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6C428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402B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DC2DC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D45B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CF7F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5873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9616A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94672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22D580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4D1E2B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215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2F3170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Greater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Ani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2C7B9F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3352E3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39C6E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903F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EB36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9EF5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41F1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DDE8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1A20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D4C09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923EC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3D1A6A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0961F3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216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A39512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Guira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Cuckoo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3EC52B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C2EEE4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772C6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EF17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6195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BC829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EB69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4689C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1F98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2250D2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276D4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988F41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CF382F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217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4F3912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Striped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Cuckoo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F1435C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560A88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2E1F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7E57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E0F8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A5A3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79FA5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867C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6CD0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87772B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977F1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ACA196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6087B1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218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E66A9F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Pavonine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Cuckoo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3938B0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E494FA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8197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A88C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23EB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1688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8CBD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52C4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3D60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DA4FF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DE8106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9178F2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63D8A7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219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1F5CF5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Pheasant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Cuckoo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E20543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94A7A8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4B2C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EEE2E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83B7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2FCF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3658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F3CB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CEBB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AFD22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C1412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A5ED29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7DB70E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220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888494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Barn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Owl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F701B7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AD947B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A121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9D8BE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0C1A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51DF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E55D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34F8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243B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F072F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1ADFA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4150F9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2C0B23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221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5826C0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Tropical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Screech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Owl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778412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B67A35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F259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676B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A496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1F3A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25CF3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8ABD9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97BF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BA3A1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F8533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AA84EC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703CAC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222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787139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Tawny-bellied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Screech-Owl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407D69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BBFF19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A3F1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63F0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0A16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13D4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D923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36DF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17B9F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546BE3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5FCB49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ADADCA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5E23CE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223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347F87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Crested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Owl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B14833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CFAAA9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7087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FFAF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0B2A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6469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2F62A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E8B2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057EF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BE3A1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6C3A6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ED2CAD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94EC3E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224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DBF918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Great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Horned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Owl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(Future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Possible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Split)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93F8D1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6146E0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CE68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973A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BC16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C8357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B93A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FABA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D0AF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3DBC3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0DD8F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873433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7BB857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225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FFB583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Spectacled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Owl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874A5E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E0D5A1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45457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87F4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C06F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87FE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452EF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26C4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5D3E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72F66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06B1E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5546C0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8E5FB3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226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9E2E78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Amazonian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Pigmy-Owl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0D85C7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7600CD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D92B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7180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664C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8ECE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8C94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27AFA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8A9C7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AA26D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4427A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641AB3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2C218A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227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B39522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Ferruginous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Pigmy-Owl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112846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E6F420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441C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09D33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F83F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AC6B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A70F6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070D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9A15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63B0E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29FC4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63D06B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051C1E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228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B89B1C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Burrowing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Owl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C763C3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EF00B6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F336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7CE2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10B4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F6FD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5EED1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BAB8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3CD1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73AA3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FADB6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D8D36A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E38338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229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D1DF56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Black-banded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Owl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15D043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87816A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0A39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45D6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358E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A5D9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A7C7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AD97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A76E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841123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365A5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875E21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D7682B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230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6827B8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Mottled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Owl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6CAC9D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CADC2B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1424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DA4D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E69A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BECD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DF28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1918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BFE9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E70BE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63849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116CA9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D6FB1E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231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1079B3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Striped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Owl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BDA79B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77BB76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368E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00008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2192E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0DDA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7A88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D029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C453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1D1DAD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AC6361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728F66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267859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232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87C86D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Great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Potoo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C4D943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73AC41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825B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0614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5D11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7FBEC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C5EC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1089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66C1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A2BFF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4F35C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0B0934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9818DA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233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A234CE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Long-tailed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Potoo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749231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BD3EA8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D9B1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76E3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F628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85AA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D7F6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0FDC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91E5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72663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6C578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C72766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10EAA6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234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AAC710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Gray/Commom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Potoo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478450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4FCE0B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45B3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0002E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7BDB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9886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6882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5E3A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F604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2094D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9EDA22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97DFCB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E361FA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235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D68D3E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Semi-collared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Nighthawk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9974D3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C7B200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89C5C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76281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ED7D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F2CF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1679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322AA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9A20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3D064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CB868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6F2E01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155DC5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236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5F1DA5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Least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Nighthawk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A52A11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EFB970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DD91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26B0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58D6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2CB12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94E0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72F6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5A7C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755F3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77B0E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CA4DA5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E8C304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237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32587D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Lesser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Nighthawk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1D8E75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930FE0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8F31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59DB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40C97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7C9A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50CD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E643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AE57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D530E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67048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8983FF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B59834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238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40E8A7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Commom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Nighthawk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CE3F11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FA5002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03E1A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F4F6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96BC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D7D0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6139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D898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6F92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953AFC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A8C6F5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FBF5E5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3DA94A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239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385FE8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Band-tailed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Nighthawk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681259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38B77A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7945A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724C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009B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6D32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350A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E8FD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4D1F1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CAFBA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C93DE2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872D88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B92B1A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240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5B543B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Nacunda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Nighthawk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5F4397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54D970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A780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F0AEA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6949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4252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5C8A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28D70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CE44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F2A4A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47004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57988FD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8EA3F6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241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D90779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Pauraque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A48B5C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2721F3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2409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8E28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B1DA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09F9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B4C7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4A5E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1EA4F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FAC095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5F079B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3B0962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2893E4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242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62636A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Ocellated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Poorwill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30A915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7774C5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B972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7386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EEDA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3EEB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CD49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9496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703E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911D4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C0981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A7F856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87DDD9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243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FABC2C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Nightjar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B5B1D1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178A17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D6905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6D4C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2DE8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3222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6656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15E2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8F35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AF2B2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BBD5C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275675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92CAD1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244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1F9E0F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Spot-tailed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Nightjar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A383CB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A7F3D2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5921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71ED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A179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C79D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EE412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471D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358D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586F8B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60114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40643A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D09DDA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245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E8A1FB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Little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Nightjar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3EFC8E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0FC52A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FC15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CEF6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CDB48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93BD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D771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27CA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87D1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B7EB3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6C5F9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793185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F5DE69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246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063D39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Blackish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Nightjar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0B8620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C95862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4857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4A8D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1F6D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B013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F6BB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7C9E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CAA5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132D6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65435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FB349E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11A140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247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07FB5F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Scissor-tailed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Nightjar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E74F25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781C82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E754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AA735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1859B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361A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A708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036A1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0A17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141C6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370F6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5E37B0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C26BF5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lastRenderedPageBreak/>
              <w:t xml:space="preserve">248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5865A3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Ladder-tailed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Nightjar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E3F0CD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3DCD52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E8DC8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601D5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51D8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ECE2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B558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05F99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4403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B47E8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0C162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250BC3" w:rsidRPr="003775A1" w14:paraId="723E0C96" w14:textId="77777777" w:rsidTr="00250BC3">
        <w:trPr>
          <w:trHeight w:val="40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2F3C1D1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Nº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C5F3596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ENGLISH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B9779FB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 xml:space="preserve">F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D2F7EC1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>Day 1</w:t>
            </w:r>
          </w:p>
          <w:p w14:paraId="021E9386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A0E3440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2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DF75A69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3</w:t>
            </w:r>
          </w:p>
          <w:p w14:paraId="555452D9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EFB2D78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4</w:t>
            </w:r>
          </w:p>
          <w:p w14:paraId="250C17E2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BFCF0EC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1B373F1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6</w:t>
            </w:r>
          </w:p>
          <w:p w14:paraId="2C738EBD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837A640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7</w:t>
            </w:r>
          </w:p>
          <w:p w14:paraId="39F1CAEE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C02D299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8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14:paraId="6355EBA8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9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723E6F15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10</w:t>
            </w:r>
          </w:p>
          <w:p w14:paraId="60387DC6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</w:tr>
      <w:tr w:rsidR="00372BA5" w:rsidRPr="00A05422" w14:paraId="0EE4128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175D9C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249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130170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White-collared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Swift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CF07E2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124556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ECB22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7B26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9266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6149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5632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CDA9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DA3C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9461A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16F88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A01A88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EA8737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250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F6206D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Biscutate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Swift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EAEA22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C8EB56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D26C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A72D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87AC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FD49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025E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E3DCF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A173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8EA51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04A35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9B65D9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CABB1F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251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1D81A6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Great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Dusky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Swift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A7A36B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D92CF9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32D9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CA2B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047DE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5E56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21332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B3D9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A238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16529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0E9859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D649C3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4329B5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252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47D443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Sooty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Swift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4B00C3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0D1600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5E33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DB53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2998E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DC15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3207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577D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7EAD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3DC51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62325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8E69A1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7CAC05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253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8412D2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Amazonian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Swift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76D4A4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6C7EA1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6CAC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2682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780A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3292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1A48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5A5F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0B0D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11B20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8BF2B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8A9598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1B2E71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254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757F25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Gray-rumped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Swift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3F8A1A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45FAB9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47753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69586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7197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C53E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EF5E2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FCBA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91EF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691DFB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53FB9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A70115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3DCFED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255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02953A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Pale-rumped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Swift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C7BD7F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618B03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2C07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30CE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81EC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599D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048B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73861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EC2C0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161AB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B0A05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C7A054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8574C7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256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81CE5B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Sick's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Swift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7A4923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F89220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EAC0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E6FE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AC60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FD43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14F99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B73A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414A9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6D656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7BF2EF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5D14B5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02A957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257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CB4FA7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Short-tailed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Swift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5FA0B1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48832F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1918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D1E67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8292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2B14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B7DF8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068E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8B98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C604E2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5A3BE8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2DDE1A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944EE1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258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46F219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Lesser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Swallow-tailed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Swift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668053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F9C7EF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BEE8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F7AB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8DFCF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2EDB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9A93A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1F4C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D04E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36DA0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FAB1F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4B08C2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526EBE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259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1340EA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Fork-tailed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Palm-Swift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521DB9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EF1933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AA2F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F89E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E52B8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C2C4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FE73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A9E6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F9F79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39BDF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DC6F4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334D90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3FCDD7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260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6C9652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Hairy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Hermit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73ADFE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8ACDDD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C64B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41DC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B5C75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AD13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C54C2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079E2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4C2A0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6F4DD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AE08A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C99F41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D76B4A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261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DFCBBE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Pale-tailed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Barbthroat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3C1CCA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CD5424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5C00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91A0F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D91A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DD09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C88D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F509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88C1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67DA1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CA54D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A64573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93728F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262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42AA40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Great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Hermit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2E391C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F5BAAE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B90BB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02EE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9201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5B0E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4086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655D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AE97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CED7D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E046A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258EA2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67306E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263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5DC22D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Planalto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Hermit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932171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1AC4D3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1AB6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CAF6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5D4C0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3B8A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3793C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2E42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B4E5C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1E067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8FBE3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21EA96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81D049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264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C45BD8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Buff-bellied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Hermit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A85492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655088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342FC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1ABD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F395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B414D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8FB8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AC660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D379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1E45F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138FB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B90B20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D5688A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265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BC612A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Cinnamon-throated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Hermit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8C6D7F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F5871F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1879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EE988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5E6E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C8B17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4C51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CC97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DB6C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8E2F9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67E6F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CDD8D6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90B45C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266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080F82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Reddish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Hermit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EBDAD1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DA7186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605D0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DE54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51F7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9D7A2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63F7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1A87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E018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6236D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8324D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393483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A875DC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267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62634C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Little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Hermit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2C4603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2ABB2E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FA7BF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719F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FAE82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A923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CA28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804D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2FDE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D72F97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EDA30E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CF8F09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44548B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268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103177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Gray-breasted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Sabrewing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EA8875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25D4DF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8558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9550F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5066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737B3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4BA6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35F6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3727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DFB6A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12BEB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1F6E9A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532C5A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269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7D611C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Swallow-tailed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Hummingbird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A74E54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18C6A2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D104B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AF34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6ADB7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711F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D9B87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87A8E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671A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382D5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D35BF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9F6FE4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86F22C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270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A962E7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White-necked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Jacobin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E80927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57F00B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4C77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8B9A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C5362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BB14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1494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9E3F0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E53B0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01722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28380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680AFD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385203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271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531A99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White-vented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Violetear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D439D8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5FF538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345C2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C1070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37B2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BEDE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6222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C452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8EDB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27E39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F78C0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C0984A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1E71FF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272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AC2954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Mango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5E6C93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1C25B2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300A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0D3CA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DCEE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AE97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F124F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233C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C818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D6C993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A3E88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37A5DD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431F4A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273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B82535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Ruby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Topaz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1C36FA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19ED44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4258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413CE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CAA6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7130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4D37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5B7A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7AFD0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E49A6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A957A1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307CE4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86FAB0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274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00C07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Frilled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Coquette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AE3C95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FAF755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35F5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20E0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4A9E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AABA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D46E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966E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0BE2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80B5A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6A1AA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76DFD3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D829A3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275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6642BC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Dot-eared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Coquette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BF0DA7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1FA11A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82ED6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DA972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E5B4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44738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0FE60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F9071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91E8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A802D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2677E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AD3DC9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197668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276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845CB4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Thorntail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893072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B873AA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E171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D1155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2C7B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77AB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F976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31D2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589D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F9E33B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33246D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2E5764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CC2D28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277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913093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Racket-tailed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Coquette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A56499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B521D4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3A8E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701C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000A2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92FB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D1A0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141DA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C1E5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69355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D445E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14B0E8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7F7166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278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D231F1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Glittering-bellied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Emerald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76CC5F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2F3844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2743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4A1B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194F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024A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00550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CB21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C931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66CCF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765A3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58C377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778227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279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6CEDA2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Fork-tailed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Woodnymph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8945A2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E54067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885A0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F24F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DCF7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05AA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63B7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7133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D584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A40BD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0C375D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9A1F71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F385D7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280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0678A7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Sapphire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F37829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F9AD89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74EA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545C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7928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21CB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803B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7AA6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4C05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48E7F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9B180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34AD59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591E8F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281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9A2B52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White-chinned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Sapphire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20D65C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706427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3061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0B65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3C7EF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DFD6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2CF2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52CC7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7B96B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05223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A308A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FBFCAE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8F02F7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282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15A069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Gilded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Sapphire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5BBCEE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0FD846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CC5E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605E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15B4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AF24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07F0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9E70C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59D9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DF0BE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7B7C2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97FC4E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BD726A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283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7F3AE3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Goldenthroat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A70298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BF547C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CF78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4263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E7DA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C5EB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FB56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3EB78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140F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0A8A6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0FF9E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AD22C4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5B0D81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284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C5E907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Versicolored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Emerald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2DA1D2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49CF97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1A5E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AA6D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28D1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EF29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165E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3CA4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7796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AE31F9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63F70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BFC88D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BF9B00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285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4E2EFA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Glittering-throated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Emerald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10FF3B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C049EF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538F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C246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0679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648B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56A48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F2C9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395E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1F46A2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89A21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AA74D2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219D82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286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48701C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Goud's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Jewelfront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A5CEBF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9D447B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CFA5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0A02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160DB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187E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AEFD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37DC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187A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E2D35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7783C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BBEFED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F46929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287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173E15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Crimson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Topaz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598789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556CBE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D8AE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988E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92E2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13FB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9C02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15E0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504EE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BEEE2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684B2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A54AA0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943F4F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288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F1AA18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Black-eared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Fairy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BB33EB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679AC5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D4CE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09E3F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7A82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F7A0D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E18F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50BA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1A5E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7AB18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9C58A3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DA3B9C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D0CFD3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289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65B9CF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Horned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Sungeam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3A1BC7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EC73FE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EB36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8DB5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6A98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66FE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43C0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382B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DCF9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26E87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55B60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7579B6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D19C24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290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040161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Long-billed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Starthroat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59C051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D7CE91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0658F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8EE3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BF55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3865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9CD8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32E6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C0DC2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7CA3A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438EFE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B943B5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6F274C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291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E76913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Blue-tufted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Starthroat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5ACE6B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51C7D4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FF1BD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DB8A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64EA7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82BCB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8F16F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7000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D21B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87EAE1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EE9D4C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5DC21B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0B483A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292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82B160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Stripe-breasted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Starthroat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7F8D02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F56383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B689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BFAA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070B1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40CA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B84C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4CC6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5CB8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42460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28CFD3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5B88FE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907574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293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9AC362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Amethyst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Woodstart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EA65DA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F6356D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0820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D560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E58B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251B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9650B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A2C9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243C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01F17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3D2B6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673445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476643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294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CEE979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Pavonine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Quetzal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83B973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124D46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F528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212E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EF41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A7CA8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11B4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50E2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1F73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59DB1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DB792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A45478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F11D7A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295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A8B334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Trogon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93A1BA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544BEB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568B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3BB02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E157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D959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4F01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FFFB1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4FEEB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D8551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E8DA0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B97819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ED6576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296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FE3848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Trogon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65EEEE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300DE6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61DDD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87EC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97259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88FD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71D8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8A13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0FF1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0AFE6F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73D09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026356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E54167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297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AEE901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Collared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Trogon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D19EF4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6FCA65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856E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F204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9D15A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54B3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7F13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1258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E13A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1A101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8B26D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5E71D2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4DC7DA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lastRenderedPageBreak/>
              <w:t xml:space="preserve">298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9CC33A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Trogon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9E7317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5607B5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698B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1123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8F61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9399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69A4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CD34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70B65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60FA4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12224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250BC3" w:rsidRPr="003775A1" w14:paraId="5C7B6F35" w14:textId="77777777" w:rsidTr="00250BC3">
        <w:trPr>
          <w:trHeight w:val="40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E573711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Nº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2E85A5A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ENGLISH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6DED3A3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 xml:space="preserve">F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D69DCBF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>Day 1</w:t>
            </w:r>
          </w:p>
          <w:p w14:paraId="714675A2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71BB76C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2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D586F8B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3</w:t>
            </w:r>
          </w:p>
          <w:p w14:paraId="04BC0203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BA5F0C0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4</w:t>
            </w:r>
          </w:p>
          <w:p w14:paraId="6811D069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E75441C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3C2923B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6</w:t>
            </w:r>
          </w:p>
          <w:p w14:paraId="1A70B3C8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0ADCB08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7</w:t>
            </w:r>
          </w:p>
          <w:p w14:paraId="5652E7C4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5923FC4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8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14:paraId="16A51BD2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9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5729040E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10</w:t>
            </w:r>
          </w:p>
          <w:p w14:paraId="5B8D72D6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</w:tr>
      <w:tr w:rsidR="00372BA5" w:rsidRPr="00A05422" w14:paraId="65A5A16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6661A9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299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616367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Blue-crowned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Trogon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D3474D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073D88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46FE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8C087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2E9B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059E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9298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ECFE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FDEA8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D1B90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5749C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CC01F7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E2E261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300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B781E3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Violaceous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Trogon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A2CFAD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AA05E3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4BB9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1C1D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9D74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7D0F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CF12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0E29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68B0E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D57F2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2059F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C63C6A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184AA5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301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986D05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Kingfisher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3F3C7E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A483C7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4545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9775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7AED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009B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5F02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F647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1414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973DB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CAC63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1B783B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AC8AA1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302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F3221C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Amazon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Kingfisher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145A41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7B4919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4257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2396D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5E07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60F3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6812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9DEA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473E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546F2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DCC4D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E0F7D7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844DB3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303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49AE81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Green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Kingfisher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5C6475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2AAD88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416E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31C0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B440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2BB95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72E2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6922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557B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D7298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0537D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EF4F1A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34E233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304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7A8CF2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Green-and-rufous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Kingfisher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220593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E0BA6D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0B61D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B646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AD60F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6CC8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4863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14869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7BF7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CCE9B7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D2DBE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D957B9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5E7955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305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05A211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American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Pigmy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Kingfisher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CB48FC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5FC9B0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D3A2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0EBF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DF17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86C9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DD66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B118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F6B0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8CDDB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C6083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7F336A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AB4124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306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92DD1E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Broad-billed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Motmot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DDAA04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742917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D350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BF84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469A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9138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2A79D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90A45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FD6D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B6952C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299237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B5EE02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8852A2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307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7AF8A9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Motmot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4657E7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4B104A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0D473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714E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CAA4C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2132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AA87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0A2F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C61D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D5C1C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1AB15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2AE8E5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1CA3CC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308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68AFE8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Blue-crowned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Motmot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D545A1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810E95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D579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AE0E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702A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12F2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F9C3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C7E0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EE580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EB429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0A485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2077CF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D98BEA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309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7D62AE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Brown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Jacamar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E381EB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9FFC4B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2AD0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8A38D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B465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ABA8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5FCC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39B6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180B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D86A4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16C47B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583076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451C89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310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089909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Blue-necked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Jacamar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87DBA9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A6D023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FB92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316A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C933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CB2E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BBC21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1109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AD03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2615F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C8F03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960EC7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EC0951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311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D25ACC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Jacamar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961A14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1745AE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CF7E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2B112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3EC0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6A7C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2DC0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3CD8C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549A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6C02B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5466A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A87A17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65C719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312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37E77F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Bronzy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Jacamar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5CCE47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066A49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C5277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8909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452A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701BF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EE03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0E58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637A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75DB6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11E82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E181BB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049B5F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313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6D74C0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Paradise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Jacamar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C8C8D5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716686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AFA9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14151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7B029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1ECA1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3AFA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A3BC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78828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534CC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5836DC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0F154B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DEC88A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314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642956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Great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Jacamar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36B69F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ACDDE4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D471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1422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8CEA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1ECB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7CD7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71AD5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14F3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DDE79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AE727D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A3E878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54C3EA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315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90D949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White-necked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Puffbird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90B517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240CA1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95FDB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325C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181A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AF19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7A3E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AA3D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F40F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BF094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78DE95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958E5D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BE116D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316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536DC3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Brown-bande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Puffbird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4AA681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8692DB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0B0D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2359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27BA5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259E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4B46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E7A5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C20BC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749DE0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7D88A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0D6513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275A84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317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6C61A8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Puffbird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8F4088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4F8F7D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47EA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0238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33D2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3092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5E5F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8FCA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61BC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39226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8D725E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BF0BCF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8F637D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318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8CA22C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Spotted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Puffbird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DA5120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0B2237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073C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9F9A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F50B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D8C29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AD2B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6DFD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A0E41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65B32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3BAAF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402F93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D8ECEE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319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AA59A4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Collared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Puffbird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E1CDF4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4AE6AD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451E2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A2C7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DB23C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F7C79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B06D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68A7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EBC0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73F79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91FCC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B176E9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11FEFB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320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13C7B4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White-eared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Puffbird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851276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C62A2D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0D0F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15D1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0723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EFE2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D466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65F2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10AC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3AF459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60C90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5206C6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CF9F7E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321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CA87ED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Striolated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Puffbird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715AAE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549783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95C7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07B49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A8B0C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9339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19A60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041D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F1B2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460AD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BEB18B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AE9C0C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7EB037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322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DF166A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Spot-backed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Puffbird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0FB7D1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AF9C6C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4B6C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888B0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4AF0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F462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6ECC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94EE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9417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84A98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0BCED5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C37854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4965A0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323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708AB6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Rufous-necked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Puffbird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2A4D86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90F9C0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E2590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7DEB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BD7E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A14C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F8BA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14D7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AEF07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44A9E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DBECF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FCAE65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900D47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324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FE4246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Rufous-capped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Nunlet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E56A78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D6644A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64AD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67E5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DA1C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78F6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8C86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1CB9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1573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A0CC8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770DC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F3F20E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5F389E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325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AFD09E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Black-fronted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Nunbird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872A1B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0B3A50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CDEC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0750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B8BF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8495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789C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05DC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EFE4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62CC4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E8CEB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3F6A33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3DDA99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326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9C0BD4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White-fronted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Nunbird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22962E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8C4B86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E2F19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5B84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0651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6CF0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59C8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7A5E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9207F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448D0F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884A6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9BCE8B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7DFC0E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327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DF854E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Swallow-winged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Puffbird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ADE0CD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39F75A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71C1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1024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59B6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B016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5361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CCB4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40735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E958E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A93F8C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7E66FD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F39050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328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981E49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Black-girdled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Barbet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72C083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F44143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C7C9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94F50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8881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EA7B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9118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77CD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1DB2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860E0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78C99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64CF82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E5D805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329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4127A4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Chesnut-eared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Aracari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3E8DCD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76DEE8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64FF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A3C8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5E1C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6FC7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324AD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6D7C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48AA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3D4968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D9FCB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6EA6F5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1D805C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330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762331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Lettered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Aracari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D4F52C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7283A9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5CB5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98D4C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26F7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FD98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C366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4189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4338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BE40EA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7125F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7EAB64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ABF032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331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CE8A3C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Red-necked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Aracari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3DF83A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0CB45D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43E3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8482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9BEF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4214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07D4B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777D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0F5F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3C7C7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24CD0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D44CD0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25E921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332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11731D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Curl-crested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Aracari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1E06C8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9B1872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9B083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97C5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82B7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D2C7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4DE5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6D6E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3147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C826B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25260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FA8CD9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37B413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333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A81BE9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Gould's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Toucanet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E785D2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A9A558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D08E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E6CA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E48D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0BE4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56A0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5D5E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F4250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D3CFDC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7E036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C824A7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9E3CE0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334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362E66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Yellow-ridged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Toucan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42D3EA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6C8781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B3B6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69D2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CAE6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0A54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5FB3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653F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4052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FB39B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86101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4DE0A2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D70547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335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965E00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Cuvier's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Toucan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44F60B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43E9BA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E65E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D4EE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BCA8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A209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52EE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90D8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C06D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240A5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513D4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40E641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539699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336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695A34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Toco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Toucan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5A4815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3032EE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2AA8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8D83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EFEFB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CBD0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F8EF0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F64F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43CD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E3A81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598DAC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1AEB68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72328C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337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AE0A43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White-barred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Piculet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7090C8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133620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437F9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831C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E82C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00A6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0B36F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48D3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D3EA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AE312E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45952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3095A4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69C92F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338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FBFADD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White-wedged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Piculet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77C878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F67A33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ECC9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0D25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5B19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F25E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148CE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6EC4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6D88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129D1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C68FEF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D2278A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8DA851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339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2303E3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Bar-breasted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Piculet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FCE7CD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F9765C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2833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4B7B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BAAB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4AB6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3FFE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0EFD1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0F84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86CC1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F355C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C61512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E7C26A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340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BE3385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Campo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Flicker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6F56ED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0AA3D5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0124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DD60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B8B3C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D569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33B0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0B54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ABCD3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9ED09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59EE9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AFAF60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C74172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341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CA9B51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Green-barred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Woodpecker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594557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69FC5F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7997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AB5C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045D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8D0DB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5377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1E28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100C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1B7AF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EDFCE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52F389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8BD6D5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342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6198E8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Woodpecker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D7DDA0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021806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48BF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E931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1EEA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0F84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5679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7ED0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148B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0345C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3BC98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33EFAF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F9A501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343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DFF89C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Golden-green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Woodpecker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F546D4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4F1378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EBFD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7282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F4C5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5449F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A59CE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8161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948F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862C1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FA836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E52C65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22F310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344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779663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Pale-crested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Woodpecker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7540A9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E26902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741C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8783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D61E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6419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3DF1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5F53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2142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3F803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CB09B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72A5EF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88F27E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345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6F9D8C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Chesnut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Woodpecker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9FD1AC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DFA67F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7356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D602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1FC89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5FA6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9174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26BBA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F908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7CD97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52BAA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E3622B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F8B408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346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C36E6A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Scale-breasted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Woodpecker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13BD20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EF4972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5799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B201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ED0E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5FCF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9940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4125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4FDB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FA3D1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ABB4A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0B3962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DDE9E5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347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06E7EE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Cream-colored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Woodpecker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A07160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CE591B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130A2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78F4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58E6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9015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89DE5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231B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D28A9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E1B58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A1F60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961F0F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493428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lastRenderedPageBreak/>
              <w:t xml:space="preserve">348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06D486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Woodpecker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B7EA8A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519BCD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6EE6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8953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4534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06A29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975A3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6C92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43B9C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03A29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24AC4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250BC3" w:rsidRPr="003775A1" w14:paraId="32EB18C1" w14:textId="77777777" w:rsidTr="00250BC3">
        <w:trPr>
          <w:trHeight w:val="40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D670F7A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Nº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5C96E93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ENGLISH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BA3BA2B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 xml:space="preserve">F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329E961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>Day 1</w:t>
            </w:r>
          </w:p>
          <w:p w14:paraId="79EAD51F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0FF10E2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2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4377A02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3</w:t>
            </w:r>
          </w:p>
          <w:p w14:paraId="2F505247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771466F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4</w:t>
            </w:r>
          </w:p>
          <w:p w14:paraId="0FA7E599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71FC6D2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91B2E85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6</w:t>
            </w:r>
          </w:p>
          <w:p w14:paraId="02D4820E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D8E0F7B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7</w:t>
            </w:r>
          </w:p>
          <w:p w14:paraId="3DF4A499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D5B53ED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8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14:paraId="63AF9CD6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9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6320B3C1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10</w:t>
            </w:r>
          </w:p>
          <w:p w14:paraId="789CD02C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</w:tr>
      <w:tr w:rsidR="00372BA5" w:rsidRPr="00A05422" w14:paraId="036EE90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02165D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349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C4C34F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Lineated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Woodpecker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29864A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B5A7E7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B251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E403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550A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77D4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0DFE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DC61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8720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20815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B1C301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AF1934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0EEB4B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350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098B8E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Yellow-tufted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Woodpecker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DF9AA7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E0D748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3BCB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F1A4F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52EA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F28F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72E0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163A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C014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9D95B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29BB81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4F91B3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0AC1DF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351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605E99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Woodpecker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BDF186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8B8EDE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8ABA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1786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8C32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728A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415B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617F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6BA8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B2647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68D476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CA6DA1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3964DA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352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82CA68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White-fronted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Woodpecker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3FD53C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882A3E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D67C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6F710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5106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79AD3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F690F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24FF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65A1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9F54C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27F673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28D0A3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809273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353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231CBF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Little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Woodpecker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B6B511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F12072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A9B81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0912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2787C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91B9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9126A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852F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6C25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8D637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D1039F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142FF5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7CE4E2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354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099FEE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Red-stained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Woodpecker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ED47C4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8B03E2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4E3FC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F0AF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7FDF7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AC17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0584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C851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D891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94BB7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8C10E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52C075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24AE20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355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DCD370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Checkered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Woodpecker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4C5BCC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0E7C39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47FC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B584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9E06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5DD2C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6C6F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EDB7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9D83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4BB41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ED0A3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AEABC7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5237B0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356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D34ED7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Crimson-crested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Woodpecker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286506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5C79AB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8859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E2E0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BD5B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5D04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727B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F266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5A3C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6D702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1789B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FA4B30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A4D768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357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8C9DE1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Red-necked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Woodpecker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359A3D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0EE811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DBF6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8C52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452B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A4852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952D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01EB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C555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46D8DA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9DF1E9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06CD6F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C744A3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358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44EF40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Collared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Crescentchest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3F442E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CB75EA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B6F2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739E2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8700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2D1F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0C286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7707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7904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3A487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9FD95E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8837E6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A7EF0C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359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2E9087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Fasciated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Antshrike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0F5CFC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130374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C60E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322D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02CA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30FD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6AE8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635B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B9A5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912BA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E9015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750723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7949BC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360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B298FF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Great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Antshrike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483D82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1094F6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38E5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DACE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2877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83E1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67C6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361F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612C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9E8E3E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67C3D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8995C8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43AF84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361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553BA8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Glossy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Antshrike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82679E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71F254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E5DB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238F8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4509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9B91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18C7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B833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A98E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FD37F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FC7A1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73080C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E8048C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362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A7556B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Barred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Antshrike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28D2C9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CF52CF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CC01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6988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ADBA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D016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087F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0402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DE97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05853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78B54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EF93CB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ACA0C9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363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452E29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Chestnut-backed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Antshrike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ACA8DF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7B647C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EB81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E5CC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D6C6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8307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CF90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D8119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2851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6BF44C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2BF46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D4ED38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A9BD1D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364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6CDDAE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Planalto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Slaty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Antshrike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253B9C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10B6D7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7394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2027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A2FD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D2839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0EDD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4A85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01300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49CC00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C7FC9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C39271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415A34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365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D26C93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Nattere's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Antshrike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4013F5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EE7745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6662D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EA2E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FBCD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0B23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57F3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1560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144F1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B2BCF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AC6EB2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969685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79C8B9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366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BA5217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Variable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Antshrike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900950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66261D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4F902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5AF4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7015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EC32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4A36C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255B3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2A54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4FD8F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E6811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59BAA4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BD480B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367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25B8FE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Rufous-winged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Antshrike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DAB6D9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4977B2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5C03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04BC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C1CD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FC53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2F119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C196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B4E0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A281A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F88FE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8E70E5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FE0C50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368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CF2955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White-shouldered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Antshrike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157629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06E728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2BA0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B615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6CFC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1D582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CB8AE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9CF6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98D9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5E919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A8986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12BFBD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31DCCC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369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946292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Plain-winged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Antshrike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3A60A8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3EF71F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F46A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B3D7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57A8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E13B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B7D5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8AC5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DA98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629E5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05F40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6BC4C4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F6A513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370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CBB3F9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Amazonian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Antshrike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6845B8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EB9112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D4ED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A24E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B584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BA82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2568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2842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7FED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7B3F0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D1918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DDD13D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0C79B1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371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4964E0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Spot-winged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Antshrike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53D0A2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1BAB5A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D735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358B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45A4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CAF5F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4B91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16C4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6A70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D6B78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EF8E7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3BB42E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54F153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372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5ECDCD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Pearly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Antshrike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AE09DA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60D44C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1414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618CA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5D5B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9F3F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52C5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7FB4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44C3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906F2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A88F8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532B6D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20356E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373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52925A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Plain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Antvireo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696FDD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995107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A4E2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90F5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271C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7DFF2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B301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41963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2C4E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4C066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42CC9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009B6C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59DD86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374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38305D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Cinereous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Antshrike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484B61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24A832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9606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8E95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12B2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4745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3E05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57FA9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3441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2B068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49DAD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D2F9A3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FB677F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375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6251FF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Saturnine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Antshrike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948FDE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04194A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F1CA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F365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86CBE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495DC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A01E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C951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4FE3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DD089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43981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B32D08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63C12C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376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9AA7F7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Amazonian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Streaked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Antwren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CE7EFA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8E1150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F0C5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D2A1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7EB0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3DD8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A3D9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D1A95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5A40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06C3C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36029D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C4DED1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776FC0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377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AAF4D5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White-flanked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Antwren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237EB2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6455FD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7A43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7686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0FB5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C4078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611D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B2F3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44CB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B467A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9C316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BC66B1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48E786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378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8AE05D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Antwren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722338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61FFE5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6D14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C54F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8D81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ABF3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9E68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0A000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B0EA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D1C8E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B941A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30A681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608151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379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1F1B2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Plain-throated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Antwren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7619FA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736A68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9E7E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7073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0E85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1AC0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5B409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CAA6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5979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2A2E4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E2E58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F85662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147E0C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380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D87ACA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White-eyed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Antwren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8F6711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15D0F5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2164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13A6F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F821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2FBC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668E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7745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BEE6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796F8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5BD056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B53E0D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BAD04A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381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797E7F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Ornate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Antwren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9A9AC4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D43855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607C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8E95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FCF5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7349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C974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86E9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AA6B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BE290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DC50B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57BA20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BE4566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382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1D40BF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Pygmy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Antwren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EDB7B9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522060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4F46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6334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D180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382F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7BCA8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14AA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E86E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9D300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EB9B5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1F52C3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3050F2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383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4237F7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Sclater's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Antwren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0DD134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C3A577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3AA9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80C1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9423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333F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2622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1030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27A8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57705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20A589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71F6BF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5AD020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384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933C98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Long-winged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Antwren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2C6BA4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CE4E9C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E9EC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2F8A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D8E3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97669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486A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25E0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2E29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3F399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36079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887B8D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B7ED2D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385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B6BDE6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Antwren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43FA36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86D8B8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8E885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116A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36D02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DC6F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B969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0C95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D5818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1D706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12C38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EE5892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9C9ED9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386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2AC6E2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Rufous-winged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Antwren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C0AC62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45FB26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4C4F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927D7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E375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1035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E114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E85A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F567D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19D04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FB572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5603BF4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6CAC11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387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B5E137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Large-billed Antwren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31E08D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246BC1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AA5B8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8530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A8CA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6FEA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798CE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1F98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2614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AF46E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E2E68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552BF81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7E8C7C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388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845B3E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Dot-winged Antwren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5127F4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1A8A32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87CE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F7F1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0A10C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338FA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1A7A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DA0D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4631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BF2BC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A2CD7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FBD521A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289987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389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3AA2C6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Rusty-backed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277115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CE1E65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4F65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038E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76F0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F8E2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0860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72F3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F7E10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58030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1DABE2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BC9FB8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D03A64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390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00EF52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White-fringed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8DF4FF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A0B105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7FBF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F51E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A3138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30A3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FEE2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4C4A7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D0A1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5C5EF5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57B71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DB16C5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EC4128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391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307E21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Striated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07981C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0742E5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21CB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92FF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50C38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694E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EB1E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0C51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9A3C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E0BBF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3CB6A1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7324E3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A960EB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392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9C026E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BA229C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7290BC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B4FD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63555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CDB8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1EB0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5E1E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C380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1E69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3B04E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DB86C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1D8E28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FEE41F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393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265288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Blackish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DD0725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0BEA53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D5B97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3A41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DCDD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3B35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8CC0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BD5C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9444E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923DD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FF3AA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361A2F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877227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394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D713B5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Mato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Grosso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BFD6C5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4321E3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BF2C3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10A9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304F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65B3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93726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98FA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DAE12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DFC0B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9497D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94EB22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3B5F8C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395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714FD3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Manu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B42556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AD271D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66D5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297F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179BE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C3F5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B03B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DCF6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E7F7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908A2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B5725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8C6E98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B153F6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396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92D7BC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White-backed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Fire-eye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0F3423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F3FEA2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07DB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77C4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C0C9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F7B8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7ABB1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692B6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B360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77F0E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05FDD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E46DA2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1F9606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397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6F4BF3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White-browed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65777D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49E5AE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127F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BCB4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6C6A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4545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7B3F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471E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5E6D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59BEC0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9BB375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6807C9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F2CB47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lastRenderedPageBreak/>
              <w:t xml:space="preserve">398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113CA9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Black-faced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F50C84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91FD3B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0AB6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16989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E81A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3FAF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421B3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1BEC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42F4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9B3FE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92EE1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250BC3" w:rsidRPr="003775A1" w14:paraId="213748BA" w14:textId="77777777" w:rsidTr="00250BC3">
        <w:trPr>
          <w:trHeight w:val="40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A37B9FE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Nº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6E70DA8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ENGLISH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903AB57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 xml:space="preserve">F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CD1031E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>Day 1</w:t>
            </w:r>
          </w:p>
          <w:p w14:paraId="79717FEB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2455B7A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2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9D3099A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3</w:t>
            </w:r>
          </w:p>
          <w:p w14:paraId="002407DB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14E04CD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4</w:t>
            </w:r>
          </w:p>
          <w:p w14:paraId="291ACE58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46ACBB8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015FE0E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6</w:t>
            </w:r>
          </w:p>
          <w:p w14:paraId="36C01902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28C24DE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7</w:t>
            </w:r>
          </w:p>
          <w:p w14:paraId="556F0288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EC109DB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8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14:paraId="6EA3D6FF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9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1E7BD692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10</w:t>
            </w:r>
          </w:p>
          <w:p w14:paraId="0FE3621A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</w:tr>
      <w:tr w:rsidR="00372BA5" w:rsidRPr="00A05422" w14:paraId="2A779A5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0EDD3C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399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EE2225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Warbling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44CC53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036A5B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8177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C92E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029F5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A76B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DE7A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0885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093D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A7855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58500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2AC530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9686C2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400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60A9DC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Yellow-browed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054250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71C49F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4D6D5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6813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D3E7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62B0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2348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B1BF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0BB68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E66925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008F5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39263C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7F9EC5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401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9EC934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Band-tailed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3DC160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D465D6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79A4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A53D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2E18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7C47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D0C1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A906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7051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0E689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73DA9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7F8BB1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209877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402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29E4AA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Spot-winged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DA2B68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640DBA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37F0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0AE1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7D1D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F485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B9D1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98EC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BC95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4B74B8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6D9AE1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FBC0B8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C2D47A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403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023A32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Silvered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236A07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4B7409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3593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6014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F9FA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FE26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14D3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130B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9A12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CC01E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15D34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4F907F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C12F29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404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DF25BC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Chesnut-tailed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5B8E7D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1A2320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667F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4490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7541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504B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62F1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E1FC8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A127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D7AE1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E17753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6AC183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0B2622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405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66CFF9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E96E46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DC5305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DD3D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9979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DBF5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5C50F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9B27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3B48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4FF4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760DB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9CCF3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711E0E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32A124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406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00C2A4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Santarem/Bare-eyed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DBDA7C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FDA3E8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9EAF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C044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0C06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62E88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7F05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0C122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2245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7D040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B4166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2149F8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3EDBF4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407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2CF097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White-breasted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BA9EBF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0CD901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1D686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3BB5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A347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01DC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739D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728E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DDA8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F8DF9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4B6C0F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A1E591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C3A322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408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FA1D52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Spot-backed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E7B501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BBBBC2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2DD0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9733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A151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BB05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D09E8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5DA2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2118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CA4FC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072AB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E8FD92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94D46A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409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49BAF4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Scale-backed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3A055B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905314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4095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AAF9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3ABB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310A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6B2A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40F43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E53AA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60797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C5BF3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61AC98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F89C2F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410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30A7BC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Dot-backed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43BD55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674461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B1EF3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3406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E182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667D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F7E4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07B7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15F3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D20A4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86217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EBA003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CB2134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411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69AD02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Black-spotted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Bare-eye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C3052F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4EABB2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1B55B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B4E3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8A01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6EE3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1C57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4E6FA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1E40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49C1D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42587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1719A3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0A734A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412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99C532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Noble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Antthrush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D2F8AA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3E760C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78243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11D9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CDF7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91FF2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F747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7AFD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49E1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F65F4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56512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BF1929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E35291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413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876F2C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Rufous-capped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Antthrush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64DCEA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1FDEC9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6ACD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5B78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178E8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C405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0A15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F36A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47F6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7CA56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85A516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4BB7A6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D91913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414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47C7CB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Black-faced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Antthrush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6CA3A5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72E34F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B1C0A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382B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E2B7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999FF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99F1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BFE1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4343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488635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F5902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0F3A94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752ACA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415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9B7A06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Wing-banded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49229D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65B4E4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D6F6B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C303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56E5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BE8CA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26FC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B72A3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DA9B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586A7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9DCA6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D8F527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EB1952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416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DB3F83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Variagated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Antpitta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C47651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9FF472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5A7F5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D4C9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4264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1477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46CB8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F9B7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F442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89D09C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B8DE4C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585283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E5B1F0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417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8C154A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Spotted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Antpitta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BD9B56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A12153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C52B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0FDC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9915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CC5C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0DCE7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B794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D5A0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D7353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C4B08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C93E5E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064DB0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418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832E6C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Amazonian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Antpitta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3CCD86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495EAF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63C4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7704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F64D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10640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DA7F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4D5C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E475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D7A89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0FFB3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E62BD6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0E8497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419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A57B6B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Thrush-like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Antpitta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20A86A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8DD1A5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47B1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7442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382E8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5CCB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F30A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F133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446E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753171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9A949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2D2F7C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D08CCA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420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59FA0A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Gnateater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7E2B77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FA4AAF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40A1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8258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87C6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C613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E9DE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03BE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9E91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73900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0D9E9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ECFF90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27963D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421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5F900C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Gnateater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CA0E8C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40F037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05D3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9021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54C9D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CFC3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7C84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EC5F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0E2B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9A502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A5876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47E528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B91E04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422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656EAD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Chesnut-belted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Gnateater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F7C70D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4025C3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98C8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492A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FD06B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F6A1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AEAA9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D3EE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68D7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82CEF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EECFB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159E59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D31461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423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65983B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Hornero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31DF9C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0038D3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4DA6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F226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B801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0B57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17B0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CE33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A0FD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31935C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93069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BB5166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0CA262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424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6258A0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Pale-Legged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Hornero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92CA6F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10E916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ECC1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D9AD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F1E9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84ED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92B10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9DFB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C5A8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3E7AC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9CD15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ADE401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D2A868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425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377B99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Chotoy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Spinetail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317B9D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0401FE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13C0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DB057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6CEF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399D2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4F25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5DB5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0DA2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E1282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72AAA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EDDDEA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B4E5E4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426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884413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Sooty-fronted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Spinetail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4C65FB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95240E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8FAB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C4ED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D2B8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0EAD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2D81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C0E1E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A642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A4CE18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27433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154D13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0B251D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427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3FA7FA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Pale-breasted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Spinetail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C002A7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D6A20A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735F1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13C6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B8D1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4CFD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A9A08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808C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941D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B2962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DB344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DFBB35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DEB90C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428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11E4C7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Plain-crowned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Spinetail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267EB6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7BE085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5391B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098FE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E1EE1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773D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794F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E34F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7673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326BE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06496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4706D2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C1ACB8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429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AFF784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White-lored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Spinetail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5B5FB0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16C476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FD4B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54FF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E57D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1E2C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924E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D025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4E65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48888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4D683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18EF22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817B8C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430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11759D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Ruddy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Spinetail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7DE80D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E02B6D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2D29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8CB4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F4CD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8D68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F56B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2304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7648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DCEA55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BA986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2144D2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3ED8E6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431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B7CC80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Cabani's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Spinetail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D12A0B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EAD579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0609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9555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F218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96A5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5EDF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B2E7C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73C3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82EFD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DCFA5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E20889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FE14AC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432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0FDA9A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Cinereous-breasted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Spinetail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E632A7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D61D2A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DC2B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8992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D153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7C787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2549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9344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A761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D4E62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31595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77D855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1255F7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433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1CBA10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Chesnut-throated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Spinetail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BECA89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10C5AA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FFBD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1492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56D6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7232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F7BB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EB6F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2804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F2F8C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E1FDD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A69B55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57255E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434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E55F7A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Ochre-cheecked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Spinetail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30A83C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56D64E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C480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8684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A3E1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1C8B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0DE6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62EC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15B3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18B40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63A01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FE47FD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45EEAA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435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85CE1E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Yellow-chinned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Spinetail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E5367E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0C70FD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B6B6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87AD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2172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1F15E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9850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4413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B4F2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0D379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BE79F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962DB13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C094CE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436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BD8D03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Rusty-backed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7B825E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E92953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731C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1353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6805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A61A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52339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9181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1EB8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DA226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0BDB8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28520D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07B6F5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437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A6C78E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Speckled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Spinetail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E68587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416BFF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CE84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B557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F8520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6F14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793E0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4CDB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7B38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F268B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4D3202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1EF86F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84A3D3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438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31C122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Rufous-fronted/Common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Thornbird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6F1E0A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8432E4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52E6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5745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0368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BA2C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4297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C89F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9BBD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5C3B2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F9353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DDD302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D1A85D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439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D8D01D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Greater/Yellow-eyed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Thornbird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58C573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3F9D49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5D33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8F260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B390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B3A0B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2905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B9D1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965A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D2C446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64987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A8BFCA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98DDE1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440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28D73C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Point-tailed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Palmcreeper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79FF40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E60D29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7B80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FDE8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BDDE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FA74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5240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7EC8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D713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9264E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D9079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D6DE71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767C0A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441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255719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Gray-crested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Cacholote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2F2D7C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94C38F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3361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2ACE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385B0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09D2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E5C43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A671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6A0D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39439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87722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91CE12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C46EB4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442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7BD6DF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Striped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Woodhaunter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93189A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C79D5F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11E4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6C94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937F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8519C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3BDB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50C0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F68C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08750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2170B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6CEF17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3F69B1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443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6A7A55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Chesnut-winged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Hookbill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87F672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AA52DD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DD6A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43DE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C8DA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6A155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C215C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CB60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3628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DB96A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D48396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37B180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C1171C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444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4462D6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Peruvian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Recurvebill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348303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36E947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431F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0D22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E8E4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A4DC8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AC159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C5C5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4447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47D13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D5B52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D0BEEF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454D95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445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621FB6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Chesnut-winged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Foliage-gleaner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0B6656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05BEE3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CF76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F831C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9B09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CBE5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373FC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9630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C3E0E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096F5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A45A65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E35101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DDA587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446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C816B1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Rufous-rumped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Foliage-gleaner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BF5DCF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22AF5E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296B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0079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4CB37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8EA75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B681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9DB3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EC66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A28F55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058EA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902B7E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4B73D1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lastRenderedPageBreak/>
              <w:t xml:space="preserve">447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4AF633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Olive-backed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Foliage-gleaner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77DEFE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568356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D464E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3031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F972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B3F5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CD1A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9039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F68C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86840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28B67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250BC3" w:rsidRPr="003775A1" w14:paraId="589CA675" w14:textId="77777777" w:rsidTr="00250BC3">
        <w:trPr>
          <w:trHeight w:val="40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856622E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Nº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5012DD7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ENGLISH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948749C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 xml:space="preserve">F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BAE66E6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>Day 1</w:t>
            </w:r>
          </w:p>
          <w:p w14:paraId="6CAE8AC6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F0ECCA1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2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5CD42AF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3</w:t>
            </w:r>
          </w:p>
          <w:p w14:paraId="5E8419B3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CDAD80C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4</w:t>
            </w:r>
          </w:p>
          <w:p w14:paraId="429F0D0A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AC419D0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01F30F6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6</w:t>
            </w:r>
          </w:p>
          <w:p w14:paraId="47A5EC2A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361D3D6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7</w:t>
            </w:r>
          </w:p>
          <w:p w14:paraId="1B089309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2FD6F07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8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14:paraId="3F992035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9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707561B9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10</w:t>
            </w:r>
          </w:p>
          <w:p w14:paraId="6232F98E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</w:tr>
      <w:tr w:rsidR="00372BA5" w:rsidRPr="00A05422" w14:paraId="34A18FF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CAAC99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448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F04A61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Buff-throated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Foliage-gleaner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0635F1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F4501A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5D31E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4FE9F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CEB4E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FE6F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162D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D7AFA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79F2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E5832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899F0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7E49A6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51D386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449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D0A4F7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Chestnut-crowned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Foliage-gleaner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F9765F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E2F977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D359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1680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4F3C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CF0FB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99D3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42FD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127E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8822B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4BC53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803C60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805269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450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8A6EE6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Bamboo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Foliage-gleaner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716084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34800C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52B7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5A32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4616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E717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753BE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8845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D24F3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F3523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49D0C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2946B6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3D05CC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451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B84D3A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Henna-capped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Foliage-gleaner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1B97E5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42FEDF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C94FA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01D6F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9FBF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829D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E2A3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AC31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04343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A547AD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5F8BD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B8B4C2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2EA3E6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452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F685DA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Xenops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1DE2CB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365EF7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9FE4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0DAE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E016F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DCFB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B044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32CB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AA77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1BA8C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CA686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426FEA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9F4A7E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453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9D9B31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Slender-billed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Xenops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FB93ED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0ACC01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52AB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8139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7F30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61A7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526DE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4ED1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CE61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E7087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DFCBE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F9D746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70498A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454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65FF5E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Plain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Xenops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A6ABA6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B7EB0F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5753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371D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8196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6B35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01CA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B9CA3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8F00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C1370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0C98F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F36714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68836B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455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2A8D2E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Streaked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Xenops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1AF53B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E2A5F2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905D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6BD2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83AF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EF0E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0437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D4E4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5119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25929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196BF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C4BD3E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6A4650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456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BC446F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Tawny-throated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Leaftossoer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3E2971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6CA494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6939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DF0CF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0216F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3889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01D56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6532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540C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867C5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01E0F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1DC892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40E563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457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50F108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Short-billed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Leaftossoer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DFA68A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A8EC07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7971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0D2C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6F8B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4E44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B613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28DC2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935D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888F9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9C7D2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A2E67C7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4857BB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458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E74B2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Black-tailed Leaftosser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73B222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29A56A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FA79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176F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1F11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F2D5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02D9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656E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448EF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F2E10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534EB2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A3B7E6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14FF5B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459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3923EB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Leaftossoer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C7C555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8E284D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0EA90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7786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80F9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EEEDE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2955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CA1A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567D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E13BF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6AA9C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44C992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76D315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460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30B0DC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Sharp-tailed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Streamcreeper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A1D75F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742A42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A031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96EF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7BA8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F852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71C1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0EA07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2FD41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2E974A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12C87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775532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99B77C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461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C4E0F1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Plain-brown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9A6A9D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9CF9DC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E516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A442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9D6C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4D3D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3437E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50E5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87A1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15201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202FB7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03BC26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B03E57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462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F861DE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White-chinned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737134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6EC0A4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53EEB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FA76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90470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0119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4D73A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5A37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1B18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09050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B7EF2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F601AE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F9DA6A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463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E0E7E0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Long-tailed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D06937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053EE6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EEE6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181A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C0D2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57279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9708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3D441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6AB6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DF6548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E160F9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AD6207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4F5A32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464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E80093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Spot-throated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0EDA5B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7FA720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F58AF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E16C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FE7A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A75C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871F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C222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B0CA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66114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5633AD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6A005E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3A7D8C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465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933636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Olivaceous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379CAA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26026E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C276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4887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76CD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B7510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ACD1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F8EE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D32C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C59F29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1BC0F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715889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40F116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466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11ACBB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Wedge-billed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C063A1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5EE916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4D82D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A0A1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4E9B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B917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B4FC9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4B54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0885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EEA78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418D0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B760A9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026FD0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467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2C5B10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Long-billed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52588A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BF8351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19F6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0E535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9FF1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0054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AEEC9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B7DF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1798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B364FA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D9A17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DFC3EB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A80B57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468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6BD9C9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Strong-billed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32E613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5556D6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53C9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6B40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8E3B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8268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FA4B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3B93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9A4C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27183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7C50F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E71C3C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0FE7CA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469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E01A0F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Great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F87D17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87C41A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EFD2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67835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27B8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CD34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7240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30BB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9058F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1B0E8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AE56C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CE68F0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D71171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470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690A1C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Cinnamon-th. Woodcreeper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59A4A5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B23EF8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A835A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1E2E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E86D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BB00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1421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50D6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4D9D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BADF8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C31C8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CA2867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409CAE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471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6BA8F3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Uniform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E15BFE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370936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D2D77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A1BB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AE051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05C22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F655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4CD1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2037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9F319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E1A28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D75631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20D4B1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472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3066C5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Planalto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876841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5B76D2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E468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8370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900B1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0646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D5F6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5D19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AB479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4E72D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3D2EA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CA4BCC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B679F3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473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153880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Barred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C962B0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7FD145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0135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6B73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49846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698B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2457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2EDD1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E560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BC151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259DD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39566A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6EAB76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474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58A71D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Black-banded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B3DF7E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35C5EF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B401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B7AC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68A10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F628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879D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B158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9127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2B24D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D4E65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B261B3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590EC8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475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3CE4C7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Straight-billed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C59044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E06838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F049B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4938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FD7E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ECBD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2A7A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B6ADC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3626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D8223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49FA26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2CC0B2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FEFDA7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476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F9DB36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Buff-throated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FF7F63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6ACA11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AD1A1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CFC9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6529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E494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2445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7933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B2D4E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09DEB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555AC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AF2FC0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8D5BF3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477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B14D91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Striped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9DA730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C7C65B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569C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B093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24E1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E4D97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765E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19F2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7EBD2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72C05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EEBE6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0E3581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6BC312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478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CB6620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Spix's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BDAD37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4EEABC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4008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86398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59DD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8293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67CD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42B0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80407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9356A1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1331CC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F18E7D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CB6DF0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479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E97726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Narrow-billed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30D99B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BCFAED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735D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D1FB9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AE009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5A4D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5504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ABC7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FF2E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0B492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A6BA8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C471E8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982BC6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480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783B0E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Lineated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227AD0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7257DB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55D59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EED2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1216E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0504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8928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EAD1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7465C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F727A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5C5472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AB40C7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F6ACA7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481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EE6955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Red-billed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Scythebill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EFB2CF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4F84F0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FC96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335A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2A44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9423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275B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E6C9A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D2F1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781B7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6767D5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6AB018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84FD79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482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A0FE23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Curve-billed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Scythbill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E66A16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24A366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159B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0CC2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93259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15741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142B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DEE7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691E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7C996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B960E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99DBFF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965A94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483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C1CB6F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Planalto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Tyranulet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4A4840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669563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1D17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17B6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CE29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1DD3B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5072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556D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64EF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43D87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78D0F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A9F72E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3DA928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484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334A53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Slender-footed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Tyrannulet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5B38DE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4574C4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1621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12DF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211F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C181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8897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185C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90B9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926DF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35ABA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AB66A3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20842B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485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1F439C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White-lored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Tyrannulet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15A46B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F579AC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D962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A716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23F89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03B0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A7AE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CADC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6936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B4EE5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CBD06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935AC7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316EAB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486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136998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Southern-beardless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Tyrannulet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6AC115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2219C1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6D9F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9D40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B429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B98E0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8A01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5FC1C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98F5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00D7C5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0690D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E2AAFF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B25901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487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B16AEA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Mouse-coloured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Tyrannulet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037424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2F5FF5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52C31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1332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8A2C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CE4E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AA85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CA76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37D8C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E838B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794451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BA6155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6AD43D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488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0104FE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Southern-scrub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Tyrannulet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CD6C8C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6E1756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61B4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5D3C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F5F4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A5847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D8B2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3D67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AA1C1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90402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9EE72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8E1BB0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D8E071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489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CB3F98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Suiriri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F7915B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342437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2281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C717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D8A4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3B02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DA73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81B7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732D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D9BA4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6FBE73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387C5B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6D13FD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490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48B8A8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Chapada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84D377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55526A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B8690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A2DA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B01A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EDC82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2535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8CB51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0BE3C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22D70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43C2C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150B83F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AB9F3E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491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ACE8B5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Yellow-crowned Tyrannulet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0C502D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10BCC3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A59A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1CF9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ADBC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305F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C250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86A3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2CBB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0192C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0C143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E62995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0B93C2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492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D447F6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Greenish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Elaenia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7D85BE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24B4DD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F61A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649C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DBD8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056C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166CC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58CB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9688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508C71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CCA0D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721D49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7A06EB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493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0C589A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Forest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Elaenia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53F881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154B6D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F64F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4D6C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40C7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38FB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12A50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5186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A307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46FB2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C2AF5B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7E587A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7E452A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494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D44CA2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Elaenia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30C3E6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7C3594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44BA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B103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D809D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FD92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E0C7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41AF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0879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53AB2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7E06DE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C704D9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B9286E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495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F4E5FA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Elaenia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CB9512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C6C29A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87B5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3C80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1648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DAF9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A19A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A3CC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E7EC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56B29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B202D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6D1A2C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B5D646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lastRenderedPageBreak/>
              <w:t xml:space="preserve">496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8E1DFB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Large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Elaenia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C506BF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449A4B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40C1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5577E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E4D5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D0CCB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4998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70919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8EC7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98BD5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484D4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250BC3" w:rsidRPr="003775A1" w14:paraId="1178B005" w14:textId="77777777" w:rsidTr="00250BC3">
        <w:trPr>
          <w:trHeight w:val="40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35EA275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Nº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08B2723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ENGLISH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569523D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 xml:space="preserve">F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484D6E9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>Day 1</w:t>
            </w:r>
          </w:p>
          <w:p w14:paraId="37357FF0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A79E51E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2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1577BF3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3</w:t>
            </w:r>
          </w:p>
          <w:p w14:paraId="243B0121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6A71F64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4</w:t>
            </w:r>
          </w:p>
          <w:p w14:paraId="546BEEFB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BBC011A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6832E32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6</w:t>
            </w:r>
          </w:p>
          <w:p w14:paraId="718FEF48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9DB830F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7</w:t>
            </w:r>
          </w:p>
          <w:p w14:paraId="353FB17D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788D67C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8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14:paraId="0799373B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9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1BE8804B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10</w:t>
            </w:r>
          </w:p>
          <w:p w14:paraId="418E7704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</w:tr>
      <w:tr w:rsidR="00372BA5" w:rsidRPr="00A05422" w14:paraId="127C0A4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E0561F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497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F8B484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White-crested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Elaenia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D5F6FB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14E206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3E677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1300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1507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BD2B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3BF3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EAC9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45BF0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DBEBA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8F823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9FF129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BA2BBA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498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D06C80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Plain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Tyrannulet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83532E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BEF7B5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5BE9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1CFA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CF80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9357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8DC6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FDE3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0C6E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60474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4011E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56CCDB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97A251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499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DEDE09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Amazonian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Tyrannulet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9CCBBC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E4D3F8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8ADD5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5AD8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329A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4BBB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5ACB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40E4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8526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32822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5B395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29ACFF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A1D685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500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5395AB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Sharp-tailed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Grass-Tyrant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459779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74DD1A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706F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62E8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8BB3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7FCF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4432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5900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7AA6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04191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E822A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7292CB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829C16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501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4ED518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Bearded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Tachuri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F5C877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BC5FCF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8702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804F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71B3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EDB9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01D3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0D1D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4233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4B393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82324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8C6B2F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1A4D66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502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BC2CFC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Tawny-crowned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Pygmy-Tyrant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BA9669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CD0E89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788A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6FDF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CC3CB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4196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361B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BFBB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9BC8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A559CB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1691E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A98255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9CB6A3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503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BB7AA3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Rufous-sided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Pygmy-Tyrant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008A8D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742ED5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971D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5D73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2299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66DE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83CC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5850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156F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F588D5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333F0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B1B9DB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9DDCF2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504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D61D74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Ochre-bellied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D8B8D4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DB81DF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6224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12F3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0C64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73B8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8569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1E52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5E57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E4835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34AE4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338C4B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D7E4AE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505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10C4D2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Gray-hooded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FF94EE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A53C29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5BEA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394E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759D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2152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62AD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95CD0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E832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3F2D7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63B12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43DFD4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3DFB72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506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882847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Sepia-capped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220007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0BF13E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6C29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730C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C067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5DD9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5D08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2510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064A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D604A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22158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01E001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92A046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507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BF7C71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Tyrnannulet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B9CEDB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E580F6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52887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4994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E2DF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B278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B26E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4A7C5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90E0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0FCF4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32C935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7E38BA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9F58F9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508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C92D17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Southern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Antpipit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77BEB1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7F60E2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897D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AFE6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22FA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F3DB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295E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171C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A8D7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A6A067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087E1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E1E547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F7235F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509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B8CA96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Antpipit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E4AE30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9F54A6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3351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BF8C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908F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EBF5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4309C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DBEF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7AA0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86171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D4F81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A3E905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C9AEF0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510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ED100A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Short-tailed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Pygmy-Tyrant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3125B4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244D2D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595B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1225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3A18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D495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8002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E5B4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55A1C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02CBE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F9C4CE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1B9563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D33EDF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511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C3DC5F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Helmeted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Pygmy-Tyrant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8E0AAB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E02E0D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794D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A707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CEDF3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5568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8530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A3B6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A24D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F9363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4656A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280D5E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E2D7C1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512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1FF08E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Flammulated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Pygymy-Tyrant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00456E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186105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2CC2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390D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C9E2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00EB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54C7C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802D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5B812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0772F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754FD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776C3E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39AC7C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513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3EDD98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Snethlage's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Tody-Tyrant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6BE120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4C5E95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965A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13C4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7370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A17D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63025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5D0B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8E6C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FD292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C4613E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BAADF7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2469B8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514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9CA959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White-eyed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Tody-Tyrant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BD9971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587753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A8FA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9A199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D421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122F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BCEA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7FEF9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17DD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3A709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A3699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19C619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54BEBF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515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CA92A3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Zimmer's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Tody-Tyrant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0C6647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609F2B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B03DA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390E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E8436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6E7C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A8EA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37DB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E328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0977E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ED0F6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16A276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759CDA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516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B34598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Stripe-necked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Tody-Tyrant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25BC7F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614325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DC0F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5E5B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F055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1335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00C1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05025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387DA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2386D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9C2CE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5C79A7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076270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517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FC33EF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Pearly-vented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Tody-Tyrant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054196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5600FD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4C692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6A999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9223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66A9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7218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1DCAC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F82A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58628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6D789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8C89BB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57D8AD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518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C4347C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Black-and-White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Tody-Tyrant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C25343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A51388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F1D0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D03A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5064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39243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2FD8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7E96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6AFFC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8E4151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10A07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10829C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30A0EF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519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3ED445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Common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Tody-Flycatcher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063AE6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B255A8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0E31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9E1E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133F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7EDAE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A121A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947A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21E1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6CB60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350E25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1F0927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138839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520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01D748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Spotted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Tody-Flycatcher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50C2C4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F0AAD9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B2CD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8952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3A13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15B7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3DB1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D044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EF7ED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6E12DA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7A076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3AA6FF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530465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521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806256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Rusty-fronted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Tody-Flycatcher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ED6D9E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372772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5276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AA29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FF9E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6331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7F69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04FE9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A8A9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489AB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0965E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8E8DE5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C96A28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522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9E6498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Yellow-browed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Tody-Flycatcher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29ED96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306B10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C198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F8F4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B99B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860F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10DA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A737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195B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BCBFCF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BB4FA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4DAFDC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8A7B7D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523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545222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Large-headed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Flatbill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83B101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CE56D3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9AD0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2BBE0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2563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6C49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449D5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55A7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066B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26097B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EA82D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EE6163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047B77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524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A56B5E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Dusky-tailed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Flatbill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B8C94E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B38C55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F89F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0B27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E7B5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379E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D0D9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3D891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C10D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D1C841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A03CD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944E2D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BEF59D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525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856F58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Flatbill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B164D7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1A730D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0880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2AAF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9A56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E21B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51BD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EFEBE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3945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02DDC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A7BC51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7E7236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2BE2F2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526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52328E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Olivaceous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Flatbill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0E61CC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6EB1B3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7F0E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538D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7069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9563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21CD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D9F7B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0044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3539E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9EA2D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F4214F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9472E3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527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AC4EC7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Yellow-Olive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Flatbill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/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FB06E1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E7B5E1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D653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4E54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1DED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2A78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50CFF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47993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CE96D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97CD21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49410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A59477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52A398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528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FED603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Gray-crowned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Flatbill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091AB1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F5EAF7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7EFF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10B7C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67BB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7F55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08E4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3BFF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C6A1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A3C10C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D5D2B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076133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E17E5A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529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5D29C8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Yellow-breasted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Flatbill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BCAA9F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8E8912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144B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987D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0C71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7C7C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B593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E2FA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A939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E17B7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EE7DF7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664B55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CCBACB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530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CAD1DB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Zimmer's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Flatbill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85951B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5A1A73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989D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E504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DB64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9D74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9C46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53F2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7C6C9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95E86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A4A10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5D22EC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08D5D4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531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A3FB5F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Cinnamon-Crested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Spadebill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933E04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62EECA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3A01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55EAB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1993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45BB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2902C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5BAC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F6E6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BFE73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BA64C8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F333E6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B5A804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532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9F8362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Spadebill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241600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10D2CA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75F8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D0E22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81CB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6661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B849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F0CA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A39B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4873EE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38562F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23A300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BEED67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533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4A7025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Golden-crowned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Spadebill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6111B9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95C703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4980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E16F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7CC4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8382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393C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DAAA0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B959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6AAB1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D668C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05359F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D50552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534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DDF9B6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White-crested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Spadebill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65976E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133C73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6DC1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9F5AA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65D6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EFE0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95CB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A261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7279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8A66A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33E83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569ADC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8AE3FC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535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FD27FB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Royal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97ADDE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99FF73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DC66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46D5B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8152C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5258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13E1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C22B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0AEE6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76945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C9D30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AC7651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23BF33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536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0EF96D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Ruddy-tailed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279D57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6FE6A7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47B21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8832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06A5B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10BE1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5A4DC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67A7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93FC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75CEF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35B909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94F0FF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E7F35C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537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13F9D4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Sulphur-rumped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081F2F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4534B8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84F9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7671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FEE6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DE7B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3F0D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ED5F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71703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BEBF0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574B4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D21896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924655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538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44FFEE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Bran-colored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BF22D3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4BDA69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ADDD1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0829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2371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BDF3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2346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4A9B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423B6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BEE6B5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49898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09EF9E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AA0298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539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D64F67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Olive-sided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550A47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1C397D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A50F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4196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3BDF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E7C8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0EBE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B036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2312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E8810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4DB00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5BD63E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DE6B9D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540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7741E2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Eastern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Wood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Pewee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CB6C9F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B6DE65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2B40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43EF8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492DF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7441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0F371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C140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D826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B3EF6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98D1DC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03CA4E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DAF006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541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DAFDEB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Tropical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Pewee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F00D8A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E83FFA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F31E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DD72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82F5A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171B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7B66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1115C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7C6F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EC581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A1770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4A59C2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18DE9D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542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C51778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Euler's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C62B59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1DDCD0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1072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0349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2856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8939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62F3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2CD6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2EB61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60D2B7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24824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6AAA06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064598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543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4CACC2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Fuscous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307050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F57D57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A562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B4C6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2ECD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87B9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F48B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9C1F8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7292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158E6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A8C62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AA2F30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AD9B27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544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CA1627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Vermilion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64B4F2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227DEB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98B72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B719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5570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C176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E793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239E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93E4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2B7A1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9B1F2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D8B75E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852E50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545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F293D4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Drab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Water-tyrant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C215AE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6A96F5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2231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BED4B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F288A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706BC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E331E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FDE30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FC40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04E61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A099AF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9BBEBC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A37469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lastRenderedPageBreak/>
              <w:t xml:space="preserve">546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59C95E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Monjita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3309B5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AC3FDD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EE2B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18D3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63C3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4B16F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BBBF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B1EB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B20E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1F234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3E6D6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250BC3" w:rsidRPr="003775A1" w14:paraId="4AAC07E6" w14:textId="77777777" w:rsidTr="00250BC3">
        <w:trPr>
          <w:trHeight w:val="40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950501C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Nº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91E2BD3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ENGLISH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583F5A0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 xml:space="preserve">F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272C8E7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>Day 1</w:t>
            </w:r>
          </w:p>
          <w:p w14:paraId="28920E3A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638856A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2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162EBC7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3</w:t>
            </w:r>
          </w:p>
          <w:p w14:paraId="0AFC1AF2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4A26DBD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4</w:t>
            </w:r>
          </w:p>
          <w:p w14:paraId="6658AB7F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2B81E0C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C659651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6</w:t>
            </w:r>
          </w:p>
          <w:p w14:paraId="004460E5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A45DEE5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7</w:t>
            </w:r>
          </w:p>
          <w:p w14:paraId="4584EFC1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7EE8AF2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8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14:paraId="3555127F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9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1BB36EE7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10</w:t>
            </w:r>
          </w:p>
          <w:p w14:paraId="4DB24273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</w:tr>
      <w:tr w:rsidR="00372BA5" w:rsidRPr="00A05422" w14:paraId="2896C69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4B7DF6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547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D01DB3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White-rumped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Monjita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B42B4C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91EF9A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5D86E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0D9EC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90A4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0131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CF53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CE3D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0CFA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BE0B7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6FA3A2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558DDF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B4D341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548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BD4612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Crested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Black-Tyrant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D9ECB6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FED68B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D7D0F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7921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05F5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9C82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3686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C5D7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F26F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0B565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A0C4F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4D3328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D48F35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549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2AC7F4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Black-backed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Water-Tyrant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E9B16A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EC2469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1BC57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7209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DD3C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67CC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1A53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F7CBE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567C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BF689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C0A5E5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8B31B6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5468B4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550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E5B31D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White-headed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Marsh-Tyrant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B94AEF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208549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A183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3F18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ACEC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F537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67C9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A5CD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D0699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96EEC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F6CB6F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FBB394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A2E64A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551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0D843A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Long-tailed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Tyrant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3A7D6C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8E74ED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C91B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216B5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20D4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8368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3F0C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D0CD7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683F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569492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3293A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6B5AF9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C91769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552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37F6D3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Streamer-tailed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Tyrant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A8E12E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777F0A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58DE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61D9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D925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8FCFB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2117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895F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29B3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FDE65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1F59D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A089A5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31E870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553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52E1CF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Yelllow-browed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Tyrant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519DCE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C3CC4C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5653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D4C29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3A74F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A644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AF3B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886E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F8F9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E91A5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48B96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902E98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7169E4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554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9C1ED7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Swallow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FC0D88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43ED5F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A3E7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F355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18CD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7FAD7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2F639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0D31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28A0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3A7E6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B319A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520FED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FC6369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555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2280D9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Cattle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Tyrant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59DA36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B91BE6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42E4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39E7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77B0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AF94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EF5B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9036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86DBA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EA5A7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4087FF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04E0A6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DDC6F9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556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CB1E1A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Bright-rumped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Attila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F29950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9465E6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A10F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EBF35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E477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C0AA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5E68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E3C4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F9B0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4FD50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5134B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21AB88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CF2ACD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557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4DEC67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Cinnamon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Attila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170E18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289D70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0A3A1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62B6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F7B7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4D77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E10C2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9D01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560F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3AD0A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0824E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29700F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62527F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558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A7B3FA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White-eyed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Attila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5455BA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0DA172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B6BB7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4364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6434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3B30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AE69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201D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21255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1A23A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797B8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B5BBBC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60D65B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559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B03F0B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Attila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136E1D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182DFE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D38E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0939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F660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D93F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72FB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176EF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0973E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BB0DB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AF31A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4ECF1D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93E988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560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16F575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Casiornis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775FFE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4E6A78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B55D0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BF9D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04798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B74F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743C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44B7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40C3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29803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CCDF9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01B564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107AD9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561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E9B287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Grayish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Mourner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16C0FF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9AD0E3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0765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C1E3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3D3D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7EB6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2DEAD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96BC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C793A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277BF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6FDC27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4AD1F7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3C9F85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562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6485EC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Cinerous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Mourner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168848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1B03A1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B0FC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DBBE1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1848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9D8A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E1D08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09BB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79BC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C30D8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8F832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D5016FC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09DCE8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563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10831B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Sirystes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268D15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A33BA7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8648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976A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E460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54909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3CAE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FB77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22E6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AE22D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1ED72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059DB3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48EAF3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564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0E5B45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Short-crested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74541A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6F3A24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A4F0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A3C5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EA8D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507A2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6AE6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0AA6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8F221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21ADE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BDFB61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FF5080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23A8EE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565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B887B1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Brown-crested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Flyctacher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DE8489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336476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5D7C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70C0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8997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8BAD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8E94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D1B02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5F99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08987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71F1E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113B4F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64119B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566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A84EF1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Swainson's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8D4AB6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1C17AA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8AE4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5EBE2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B285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B114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5ADC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D7CF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3575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8E4E2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FD247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3F84FF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C119BA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567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A8E2E0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Dusky-capped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B89089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31AF28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D6FA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44FE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D30D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B2B9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717B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9F2A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2382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A4F98F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AAB2D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BB1FB1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820378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568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7001C5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Great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Kiskadee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A4C736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1F3EDA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F0816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A0F13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525F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1B761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8EBB5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B577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AFCE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38BF75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B9C71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1CC58B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5F9B24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569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73A798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Lesser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Kiskadee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9563C4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C52C3F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3484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C20A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0B521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599F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4D20A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EA96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A06A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42D01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D9E6D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D7EB53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774F96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570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D913E8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Boat-billed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818F53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08545E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D6BA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B710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FEA1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9694E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DBC3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F018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E9AC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79783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A8E3B1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66317A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0FB6F4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571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8E8BE4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Rusty-margined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3D8683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0229ED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351D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A9B3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5A0B0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66E20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FA7E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C7C8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55B2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3A3D1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EBA91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450BB3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28EF52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572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15F955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Social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AF0D89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4B2C6B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7F3A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EE1B3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96A6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8DE6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C7FD0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4290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B7A0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790EE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E0FEE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3A7020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82B6D0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573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502478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Gray-capped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38024A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609C24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6EE1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CBF9C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3B25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17E5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D5A2B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D0D1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08A9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5558A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DAD7D2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BDD2FF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906B89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574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1E53D9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Dusky-chested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278D2E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03FA3D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7E14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EEDD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C093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E6DF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2685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ED16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876C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34726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B8D6E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D04B40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F859CC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575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3DD335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Streaked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808A79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F1325A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9835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4B8A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FF3C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C987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605B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9766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3AA4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8C1E6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1B94E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99BDE3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87B473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576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C68A8B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Piratic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61CEE6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EF316F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C621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FA8F6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5C391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07C7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7017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353A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0909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FB613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713471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A70A65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BA8535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577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3924AE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Variagated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E4F99F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ED1843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CA58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A285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E0F3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E875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E4C0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BF97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133D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01F6E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0E774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49153A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EAA172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578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E46C17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Crowned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Slaty-Flycatcher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B7959C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9754BC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EA00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116B1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46F0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7EBA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C8A7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CD69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441C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D0060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2752EC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18AE66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642035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579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D8798E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Sulphury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602478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080312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E9CC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5DF5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9457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DF70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E2D4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FAEB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2B57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CC08E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21EC5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786705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8B6251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580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EBA6A4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Fork-tailed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Flycatcher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08C0E1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805829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6EB20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B120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42F8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3357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A254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86C4C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3738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D7D2B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5FBCA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1D15AD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B917CD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581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76F5B3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Tropical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Kingbird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60BF4C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3BB147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0C27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484B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762F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0993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61DB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29103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6100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A65B01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A2252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50CF1F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798098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582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EB19AA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Kingbird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E874ED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7E7605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6807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F6A8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AC29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D3FC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7FCF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4575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C0F3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03BD4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25C2B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6EB03E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CAB81A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583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A998CE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Eastern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Kingbird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FBE69D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6EEDEE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EA2B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9555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F8401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BF05B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4A73F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5010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91AC9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697C6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79A563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627A47E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1009E8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584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FCED8C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Xenopsaris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D5EBFB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6EE2B5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00C0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D5B0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E32A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CF29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8560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D77D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EF34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7C1461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CABCE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48749C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9DE629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585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3784AF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Green-backed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Becard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8E19E8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28C94D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36BB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B564E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EC1D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2250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83090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FE97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0425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22A6D2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0AA68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850DAA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526F5D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586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2B14F0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Chestnut-crowned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Becard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73241D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E13F39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760E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267C5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7E3B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B01D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70A11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E0BE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EFA7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5020B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A707B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F5F6A0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0E0C7F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587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A63B79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White-winged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Becard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E867DB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89279D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5971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528C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E360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E90D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B59AC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FF2E9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AA30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216E8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3DD64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872410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A732AC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588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F3D739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Black-capped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Becard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387D9B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DB74ED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586B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1CBA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33BA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9206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0CF65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5315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6570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090857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35BEB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091AB6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235D22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589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5CB305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Crested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Becard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F0AC9E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BF0A19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7530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D33D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E75F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3A20A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0282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5823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4A9D7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9888E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6E169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FFF8D9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F6A697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590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05DA1A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Pink-throated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Becard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310256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D783CD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C386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017C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0660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A4B2A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65B6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0CFD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5D72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608D19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B5CBE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0A7282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9E890E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591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A0B079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Tityra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42E1B0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7CF646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4AEE1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9C2D0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77AB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F463D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A652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C5F7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C21A9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5822B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DD287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3D7A00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7BC4AC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592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D8E136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Masked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Tityra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E8C3A1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49DDAC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DFBE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A64C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CA23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CB62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8182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801B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BEA8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D57FBA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35E4DB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14616A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224415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593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3EB9FC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Black-crowned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Tityra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15CF10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59776A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B0C2A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2891E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713F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9D03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AAE9C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D6D6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0009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28AB6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E9766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DE2A35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8DEC51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594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53B58A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Red-headed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Manakin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0C4A92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39A16A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631A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EB05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51AD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7EB07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456B5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3326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5F4D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93E6FB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B4FC2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E529AC0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AA229D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595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A2BC4A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Black-Manakin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C24AA5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5A88E4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65E6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3FC7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DBEC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191E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A9DD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B0F0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FEA5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22CFE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33E76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8C4616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2079F7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lastRenderedPageBreak/>
              <w:t xml:space="preserve">596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97CE79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Snow-capped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Manakin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7CDDD3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FAC010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B18F3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D0FB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4CCC9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50AE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4B8C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62AB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4C49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FA555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4D2098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250BC3" w:rsidRPr="003775A1" w14:paraId="0CEBFB1A" w14:textId="77777777" w:rsidTr="00250BC3">
        <w:trPr>
          <w:trHeight w:val="40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0D877D7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Nº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B7A5663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ENGLISH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F50E15D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 xml:space="preserve">F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CE29EFA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>Day 1</w:t>
            </w:r>
          </w:p>
          <w:p w14:paraId="5CF9AFC4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1D8CEF6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2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588AEA0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3</w:t>
            </w:r>
          </w:p>
          <w:p w14:paraId="07A00253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085E799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4</w:t>
            </w:r>
          </w:p>
          <w:p w14:paraId="4C1289F6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E4370BD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C4902B6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6</w:t>
            </w:r>
          </w:p>
          <w:p w14:paraId="17F9EA4B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99E018E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7</w:t>
            </w:r>
          </w:p>
          <w:p w14:paraId="6DAE9B45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E879B7A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8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14:paraId="13648970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9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12F959AB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10</w:t>
            </w:r>
          </w:p>
          <w:p w14:paraId="02F1AFA5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</w:tr>
      <w:tr w:rsidR="00372BA5" w:rsidRPr="00A05422" w14:paraId="6576C44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40CC3B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597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8BD98A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Band-tailed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Manakin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C95B39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617131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449A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E024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F3D2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EC22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EDA80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5451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D92B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162CA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5FFE8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2462F1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8545AB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598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728FB8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Helmeted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Manakin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A46CDE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955D8A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647DD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3D7E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2207F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9956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9700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F17C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32DE2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E81E09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7924A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9EFFC7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98AA54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599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6F3A00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Blue-backed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Manakin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B4E594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7C49A0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556A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DF37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5294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16DB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F336C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8A35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3295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0AA16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8204B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6FD641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6B5779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600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ABA8AB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White-bearded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Manakin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1686FA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E9096C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F588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84092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5FC9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C8C7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9FB7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5313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31CB1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C48FB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6E3A9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089EE8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1F5B91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601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AC9C4E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Fiery-capped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Manakin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99391D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D4E6FE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2784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00C03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DB806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DA01F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8AB8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DE6A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B8E3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6F805F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40A77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42BE10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68FB4D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602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218634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Cinnamon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Tyrant-Manakin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CA4BC2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6D33AE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885B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21BF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BE76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D473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590F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BFB4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6CAB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90C67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BE03A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3A8A7B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264518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603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D99C58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Flame-crowned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Manakin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F3A7E5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20E9ED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F044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8269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0EA2E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8BB83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277A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856E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E274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2AC51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7AC9A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B20DD4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836C7E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604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89F0FF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Pale-bellied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Tyrant-Manakin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934D2B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A84C21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1615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470EA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0A23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0DBC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0B52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7426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0796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D31958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24278C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842685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6D615A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605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E0A9E1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Dwarf-Tyrant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Manakin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85F7EB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28D32A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DE353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AD8B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C4F1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61F8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84DA6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BBB7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841C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53DDB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11907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1622AE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6AA729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606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3FB6E5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Thrush-like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Mourner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FC4C4C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ABD5FC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1047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9612D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5E80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84D9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93C5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046F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25A8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4ADFD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1DD49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8AFAA5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E15B57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607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1DE86B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Varzea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Mourner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0E406E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6EAC57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A6E4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9A485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D6130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A439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2C7A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5E40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D5995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B6936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E5407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E78164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625947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608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ABE0F3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Purple-throated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Cotinga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85ABDB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C2C344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DF31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718F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93BD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E6A9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03C5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C008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0943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B69FE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C5686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848D19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FFA529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609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140482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Spangled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Cotinga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A1D92A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B8F11B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A8650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3901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F2058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CB3A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896F0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75101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F774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84163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F8B91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3FCE4A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C9DE30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610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01B548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Plum-throated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Cotinga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387198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0EB69B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43A6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5AB4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BE89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BB14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0CC96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97931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F3B4C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86BDA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C9F3D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B445A0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7DE0F2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611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CF71AB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Pompadour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Cotinga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EC89B0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0F0060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2414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2065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F2D6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16A0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182B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577D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6AE5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9E1B6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32FC92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DD152B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83E59E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612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B0B652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White-browed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Purpletuft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F33930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89B7C6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00831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B2C7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9C5C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A5F1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3729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33EE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4808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98C749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C60EF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C223FF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25E7C4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613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DD1EB0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Screaming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Piha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9318F4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D538C8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433E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C1D9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CD0F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C7121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0D77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ADB1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77CE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B393A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D73BCE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F31E5C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8FC7EA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614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992E49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Purple-throated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Fruitcrow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358699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1D7C5E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D03F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1C4D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E4317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4B5B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F6CF1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730F6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22B3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158306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F4618C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7AB16D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84829C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615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378189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Amazonian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Umbrellabird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1533D4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1623FF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3D57B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5A4D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69D6F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68F7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E9232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F69A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906E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4DA79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C6B9E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72463F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999221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616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2BE4F6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Bare-necked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Fruitcrow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9F839D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2CEF14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09F4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F2BA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F1C3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D438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7C76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D38B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9FFA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267377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CC89C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14B7D1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A1C116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617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1D4CDB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Wing-barred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Piprites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BE41CB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92ED71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FEB78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D3303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ECE7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8A28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5188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DE62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65419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F9199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FCC725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C58403B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80B0DE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618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B2177B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Sharpbill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DFA79A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D1AC5A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1D6F6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47DD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0CF0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81A78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03C9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53F3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A315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9721C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9BE15D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7C5985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0A4E59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619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108704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White-winged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Swallow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BC823E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815CDC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85017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973E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4C4F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7FE9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3185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E1F15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F3CED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5524E0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188CA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B75429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271BCB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621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062598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Brown-chested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8126D9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602D49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A312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FF25B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55E3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0284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96437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A6E2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56CF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C54C8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B9CDA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A660DA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C88B2B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622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33DB74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Gray-breasted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1AC144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191BAB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B49B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B7D3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42B4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157C9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59478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19F9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8006C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691D22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337AF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D9B329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8270D7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623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D3D99B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Purple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Martin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F3E5CD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67C84C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FE12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24BD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9743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100D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F00E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7002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237C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360395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D85B5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A45BB9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5F1880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624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DFC49F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Blue-and-White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Swallow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2AE3EE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1B00A4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86D7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0817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8B12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4806B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35FEF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83E0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5B22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551F0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374FE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614651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03A388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625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497F82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White-banded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Swallow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5189B5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C0CD72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A634D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457E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01E5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CE80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30D4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6468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1833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185B5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19A43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EF6FA0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777233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626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08D976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White-thighed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Swallow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2F6B97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E34E82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BB56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F110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1EBF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A647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1F5D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5963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4751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6FCD8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D1162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4E458B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3E3990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627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D72158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Souterh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Rough-winged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Swallow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CB1C00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A20A56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7670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D829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B2F8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02A2F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336FD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558F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7C59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57E17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16543B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F71B27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72C410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628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7C71CC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Barn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Swallow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CA8E95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70BCA8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6476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3347A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4FA3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4753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51C6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490B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3F77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8DBFA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A3647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F3BBDD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7D8BD5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629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0E3EC2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Purplish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Jay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2E837B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1AE384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B0E8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C56A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9321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8AD1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9134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977C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9D57C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D3DBA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4320D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022B30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1EF982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630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FAC29D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Curl-crested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Jay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ACD0C1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756C8F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68A5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9EAC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5602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990DA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ACA4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37E86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DBB52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EC144B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77575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3304DC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E3A6D5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631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281174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Thrush-like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Wren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D6761A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21B03F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74C8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2FE97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1D8F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2047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5E7E5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22D63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8084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37A168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DBE28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22F8D7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F2507E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632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AAC709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Black-capped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Donacobious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4677A7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0D1F08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049DC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26443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14F4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E1E9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D0B8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4798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A336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6754F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D8569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123215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5529AA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633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D0471F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Tooth-billed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Wren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E9483B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28D066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3C57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F08D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7E2F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F7A6A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C17E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25B8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24A1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D65ED1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A45C1A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E032DE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BC2381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634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4EE49A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Moustached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Wren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48D802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379961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7F75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CC83F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EFCF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FF397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4BD8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BF89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F838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D9FE66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A56C6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03B156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B03CE6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635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C12321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Buff-breasted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Wren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117785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C7063F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B8DE9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3F2B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7B853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B30C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E678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979D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7E51B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31260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30EF7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67A2E8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5B16AC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636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25979D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Fawn-breasted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Wren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DA4972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E48AAA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C6EA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1E64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033B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0D862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E016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CEFD2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D20B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E13A4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2AB08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4D4395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858711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637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3F6B2E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Southern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Nightengale-Wren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A3B23D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9D9A3C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6BD7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3C6E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704E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8FC7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E1082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02427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BDA7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ECDD22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903E0C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FEB985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CA8BE3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638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095DDE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Southern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House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Wren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06EE16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8CAEBD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C6576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1391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CE97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A67E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61A1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8ACC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DB41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35A48C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9A73D6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52D403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C3F5DF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639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6041D4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Musician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Wren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6E4EDA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77D57D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9E98F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5FCDE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6A95A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FBB1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D1D4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C488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C4CA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28FEC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667BF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EEB5DD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404972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640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28917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Long-billed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Gnatwren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26115F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193695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3CD7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195B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C70E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849D0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8986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FD0F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40922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134B1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D94C2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169C05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67B10B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641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A3D04A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Guianian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Gnatcatcher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1E7B7F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189FF0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0ACB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27FA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C429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65B1C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62E6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2925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986A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73B3B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6540C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4984A9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105A56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642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0A800D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Masked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Gnatcatcher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83430F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54626F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5128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80D46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61F2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9751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2CC2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3F2C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96721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4A473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3E007C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B74C847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17189A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643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BB976A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Veery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50988A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9CB9B6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165F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5FF58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5A81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3087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C8EFC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A2F3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601E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2740A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8C2FD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B5AAF6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A3432F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644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F94329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Thrush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365337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C74B5B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6D45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1D20B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7C33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CF3E2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9094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93F7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84EF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1E861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ADF15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307712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108A47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645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39A481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Pale-breasted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Thrush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0CC728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E5336A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6598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99AC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6FA7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70E93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B0CD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D91E9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768B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2C7EE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B262F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40E48B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F8DAC2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646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912481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Creamy-bellied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Thrush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D64277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64AF85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2601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262A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461F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4176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6AA5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6A32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1C83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BF9C0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74A2F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EC5042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307E22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lastRenderedPageBreak/>
              <w:t xml:space="preserve">647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07AE36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Lawrence's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Thrush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573CBE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66227B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99BC2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D3A12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DAE4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81F7E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1096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67222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95C3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684771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2D8B5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250BC3" w:rsidRPr="003775A1" w14:paraId="71907AB5" w14:textId="77777777" w:rsidTr="00250BC3">
        <w:trPr>
          <w:trHeight w:val="40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73DEA9F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Nº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D5E991F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ENGLISH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1251F6A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 xml:space="preserve">F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8330797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>Day 1</w:t>
            </w:r>
          </w:p>
          <w:p w14:paraId="18B6FCDB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F0F1E99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2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215A089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3</w:t>
            </w:r>
          </w:p>
          <w:p w14:paraId="52BC7026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2274D7B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4</w:t>
            </w:r>
          </w:p>
          <w:p w14:paraId="58D41BD5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C3CA467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D7BDE15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6</w:t>
            </w:r>
          </w:p>
          <w:p w14:paraId="34039D3A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9B38C7F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7</w:t>
            </w:r>
          </w:p>
          <w:p w14:paraId="4821901F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AA2C0A4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8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14:paraId="60C52313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9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05DF8565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10</w:t>
            </w:r>
          </w:p>
          <w:p w14:paraId="6B0D1FF9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</w:tr>
      <w:tr w:rsidR="00372BA5" w:rsidRPr="00A05422" w14:paraId="4D295A8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EC0574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648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3E143C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Cocoa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Thrush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3F2860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A0CBF1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0BBB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272D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09451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AC69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4644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BAFD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A99D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0106E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1783F8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4D1D33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683080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649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BD7455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White-necked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Thrush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C8BE3C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DAF67C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2DD0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AA84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B5FA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44B5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E2B8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DB14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A417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82F94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465148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AB6FCB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0A1B49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650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699A7C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Slaty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Thrush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FC6232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F3E9EC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5E00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4412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8845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DA44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8E26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69739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8370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26E45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B6131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61AB3B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90AA49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651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8583A9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Chalk-browed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Mockingbird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BCBE27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7BB803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3386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CE88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4A1D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6449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7520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7EF7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F468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C6492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948BA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D1E80F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96DB19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652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042276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White-banded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Mockingbird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4EF3DF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928FD8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92105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8A72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6083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B19E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10A2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3679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EC09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13C78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7EF94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98D7E1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646D89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653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6EEF76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Yellowish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Pipit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896C9F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BCFF45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DE34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83A7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D07D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66143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21EA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295CC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D870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E58C3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E590E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C8CE78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42A35E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654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262D60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Rufous-browed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Peppershrike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4BAA9B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80E523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73BA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CA84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4A2B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7555C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697F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4581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74555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AFADC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4E411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5E6F0F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49A128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655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5C4EC8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Slaty-capped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Shrike-Vireo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EB3C99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248B28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F643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85B1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E3FE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B6BC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724F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4ED9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FE87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69ED1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5C948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E81006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7B5E78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656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880E72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Chivi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Vireo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431E38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8F333C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16EC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8D30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857D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242C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BF2E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6AF6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7E72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507CD9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766D1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1F8C88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5F88F5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657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BA09B8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Black-whiskered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Vireo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B7A90F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817F2D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CB71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BED4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E650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A083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DD16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C5512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C6EA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B1E5C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6BE6A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175601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030AFA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658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6CFEC7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Gray-chested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Greenlet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1AE832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EEAD37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BFB4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78BF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532F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4C69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6DFE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DAE6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D812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B4C19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16882F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8A1319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EF4908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659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7593EA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Ashy-headed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Greenlet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5C605B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8D6A81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FAFC9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B98B2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1CC7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25875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C55F0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DB94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E13BA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5BA4FB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7919F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711EBC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AF949C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660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88F0BF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Buff-cheeked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Greenlet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2C9D11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366AC6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F0D7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9526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F5BC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5058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538B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0BDB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0011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8BF3E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BD720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3C916B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590129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661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325A25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Dusky-capped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Greenlet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5D0BC2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3CE8C3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E508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9126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7FDDA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6692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1B95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554BE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4D73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54B16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CB195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A51CE7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478919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662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07723E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Tawny-crowned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Greenlet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5A9360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78A6D9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9B9C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D319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7523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EE10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FD08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3246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D058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4EDE3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53C03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881FA2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F6AF9F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663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6040B7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Tropical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Parula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438977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A16A14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3598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1614C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2877D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89CF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F649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70DB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A099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D386B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890DD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83C234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D65F50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664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B76893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Masked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Yellowthroat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D7B54E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F7606A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EA067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07D0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DFA8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558E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4670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50E4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55C26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C1035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4D987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B7516A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622709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665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245951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Rose-breasted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Chat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274629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5F774F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4F7C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5AD3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62BF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69DB9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1ADAD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497A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E908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BF6E2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948DD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081077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5F389B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666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AF72B6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Flavescent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Warbler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748633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F11E35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4B04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06EC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B65B3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D748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FC44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D7F1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544C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01A609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EF7B9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4766FB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1096C7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667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192656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Warbler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848C9E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B777B1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B8F9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407B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E0F5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35D9A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EBCC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0EA65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0F9C7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4F335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14C3A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66DFBB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EA9113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668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705E18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Golden-crowned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Warbler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7AA495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ACB8EB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2E66E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2EB21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73E8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AEAB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F4E0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529A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FEFA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FD213A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947E6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7AD4EB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45FADD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669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59D210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River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Warbler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8097A3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EA253F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7B14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D9C4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564B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96D9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26AB1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7F13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1E2C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494117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F6E5B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E025463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EB20D0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670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FAA050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Banaquit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88FCEA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FF8F40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B786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BBCF9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1717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EBFA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FB00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5C89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14F4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DEB57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87F12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51A6A4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A6C401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671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5E3A24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Cinnamon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8D625A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A708FE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4C74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1A0F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CC90B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D7C6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EE5FD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DEEE3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66195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CE6D2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E19212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476342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16B0E3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672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30D1C3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Black-faced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900215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50C5C8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4670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66EB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643D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9548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0A4D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5B921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00BA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D0360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59E49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1C6A63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5BC6E2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673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8DB874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White-banded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8E2250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6B292A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AFAF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FB4D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E9CC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45DC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3742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F1EE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6A66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9F5DEB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86D3CE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1424E8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CE3513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674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7AF7E8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White-rumped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295C8D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74620F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6A92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89912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922F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2C93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2E231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0515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15C7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C8AE6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7B7CD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C1C376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7CC677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675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7AA1DD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Cone-billed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446AFB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6D0FD8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9B78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5AE5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3060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05BB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FFA5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6B3BA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DBAF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8DE74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9292FD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D8F514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187038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676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39FFF7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Red-billed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Pied-Tanager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C18E18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191F6B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B2235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03AE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383D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9954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41999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AE83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E7AA2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77849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C9F125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3E433A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E2DB0B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677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9E11E7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Magpie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C5BA29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279340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CDBA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83FE2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BAC4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13955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54F9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05ED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694B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88985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ED106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11A5EC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49E01C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678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CB6278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Orange-headed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317146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7775DC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55A6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EA557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DE52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FEE5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B2DB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AC38E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1041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5B6327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9BA09E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F05190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BB3925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679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301484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Guira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33F9D1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A7B7E5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AB6F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F1D5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9879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8384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6FD2F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FDB2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B52DF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5B049C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70BE9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305F96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19D5BB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680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CD423D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Yellow-backed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170D1D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02E1FE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8B6C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D0A3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13F7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13E2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E733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B783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4013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44147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76E06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B9A944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73E7FD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681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3BC6D7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Hooded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EC07E2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9B50ED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0712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4CE6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2DCB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F098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08A1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2957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0961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6F8F0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722C2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F86A40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437CC5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682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BA6662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Gray-headed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9A952B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FD5FB1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0E49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3873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BF6E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10DE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2F5E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397D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7F87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A6E1A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CF2F3F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160FC9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B4F4AB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683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BF2A58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White-winged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Shrike-Tanager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6C4EB5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B85EEA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2077E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A46B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AE89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E8B1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F6C7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54E8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5C79F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9BED9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9B3CA3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F10BA2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0C7F71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684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25E0D7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Flame-crested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D37356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A079CB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1341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CCD6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4568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D899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7D38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FD807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3526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C0740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D3D988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957542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FC308F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685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83CDE6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White-shouldered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22CDF0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E73C4B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4E5F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AF92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A31A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4832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D632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5447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4EAF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2A74B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70942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11E32F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6435E2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686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17F512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White-lined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C587F3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A14154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8022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AB62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E505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128C9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A8A1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363C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AA5C2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69EC6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42742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5D70FF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E96B90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687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7440B7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Red-crowned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Ant-Tanager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878C59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C41519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E464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F711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6BD3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9464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D858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C81C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034A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E4A907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D95C5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A88B7E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68CE5D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688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659C11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Hepatic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C518FB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002F25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18AA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6261C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4EC80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5C1A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6A7F9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ADF9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4029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87D3E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7C137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8CEC80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A050A7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689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E6F4B5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Silver-beaked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EAB7B0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39C0E7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E3D14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E0A0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6BFE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0615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81FB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9788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63F76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717AD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26005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81BE1A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FDCAA5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690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F7F470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Blue-gray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0D4FB0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5AF6F2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47C75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B739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3289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CF0DC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4FD2A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510E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B3DE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97045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31F05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A3DAB1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0AD56E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691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4EAD5F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Sayaca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01E877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E3EF4C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418A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73D4E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BB08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315AD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764B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287D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5C74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3E878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855AF9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B52766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AD9618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692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07F5F8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Palm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180453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0ECF96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2969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D413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F2B6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4653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F93E1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D036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B74D7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222E0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F0704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2441B9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594A79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693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2EDBD0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Purple-throated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Euphonia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579440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832B66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8B73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E9C4B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2BDCD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C33D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168A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DD8E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BF18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810E5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B31D8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E3A256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9E2BE2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694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AA6B42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Violaceous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Euphonia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859A33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1D7628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EB9D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1743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723B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4F68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5CE1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4FC3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0719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D669B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46192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B58B8D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7B9ABC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695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900809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Thick-billed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Euphonia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352AFC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62EF7C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E38E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D982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63732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46711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6D87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8E895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B978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F3D661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181CB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78BAED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5B83CF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696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807AB4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White-lored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Euphonia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94334B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24AFDF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FED0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82D6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672C0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E107B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4DAD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0A3E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102F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00A6C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AFF19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1ABDF7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4BE8E1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lastRenderedPageBreak/>
              <w:t xml:space="preserve">697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D5F215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White-vented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Euphonia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58DE30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F4BBC8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8CE6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6189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F680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9A68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A14BE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EA0AF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B3F0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529327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881411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250BC3" w:rsidRPr="003775A1" w14:paraId="64532743" w14:textId="77777777" w:rsidTr="00250BC3">
        <w:trPr>
          <w:trHeight w:val="40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9A96BBF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Nº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3972DBF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ENGLISH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9C2A412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 xml:space="preserve">F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B1D1C69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>Day 1</w:t>
            </w:r>
          </w:p>
          <w:p w14:paraId="16D7A1C4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965A9D4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2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C310ABF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3</w:t>
            </w:r>
          </w:p>
          <w:p w14:paraId="00762E56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0DC50EA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4</w:t>
            </w:r>
          </w:p>
          <w:p w14:paraId="2F18F947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C1FD6AE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C7BD2C4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6</w:t>
            </w:r>
          </w:p>
          <w:p w14:paraId="55515EED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DB38D01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7</w:t>
            </w:r>
          </w:p>
          <w:p w14:paraId="5C353036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F876114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8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14:paraId="07A437D3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9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41FE615C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10</w:t>
            </w:r>
          </w:p>
          <w:p w14:paraId="56E9D9BE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</w:tr>
      <w:tr w:rsidR="00372BA5" w:rsidRPr="00A05422" w14:paraId="4F20EBB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5161BF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698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C3CB34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Orange-bellied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Euphonia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FB6294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A5B0A2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A211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807B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123E2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E7200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C4AB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EA6F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C9EC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0708F4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9355C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8123DD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CFF13C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699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0A7C79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Euphonia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FA19C9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6011C6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AC7E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6CAD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4D21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0342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19B1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BF9A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95BD8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59550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C2D7C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DCC77A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EDA705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700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D14855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Turquoise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74CE67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C3297C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F6B0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E1B3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B3E2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05343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B236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DC9A0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0EBFC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5DF69E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6EF1A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1081CB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817482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701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0384ED3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Paradise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B34A6C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DEF0DF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F888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8B33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501D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8FC2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1EDE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53EA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62A0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FAB57F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B59D9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21D7C4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F41CCF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702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A6082E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Green-and-Gold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389F49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E7817B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31EA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F534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E83D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8712D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EABE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8F09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6BAFE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A4883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AFC74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6A5017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035E97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703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F4A581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Sppoted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223413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D8A2F1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3DDA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067D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FD88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6AB6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E9F2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F98F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0BF3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8814F7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3D2BCE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7EFD42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3362A7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704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008EBB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Bay-headed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147409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586BA4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A4F73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AC75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2B94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F4F7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D0DD8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CF9C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AECC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6FAF6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4BC54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C2EA9B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6AAA6B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705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BCAD6D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Burnished-buff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FA16C9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ED0DA2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4E65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8F73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4791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B2AD6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B379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5658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8CB6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650B3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1134A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94C30B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532754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706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BC8FE1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Blue-necked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8C8195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F80CA7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E30E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AFCF8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B8C9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10753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6D361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BFEC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DD67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1E65C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D75BF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F137A8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AF6492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707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5623BF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Masked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4A3F6F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145E89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FA10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6637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6DA4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5F616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290D3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EC5AB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61A5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02487F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4800A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A1F1BB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951462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708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DFDBC7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Opal-rumped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A33B05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C01D42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34930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F8D8C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A1C38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D60AF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6ED3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A1DF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09E6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8D826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74701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676859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677A15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709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6762AC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Dacnis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E52E9E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DE4412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A511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9562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DF9D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BAB46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A811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A642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48B0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095AC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8F6285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691A5C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BEFF8F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710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02E6F3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Black-faced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Dacnis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06DBB9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CC2808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CA5BE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341C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2DE9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73CE9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DC83D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E2E9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2DCC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10D35B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2D23D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F4F04E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C9231B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711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F8A12B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Dacnis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EFD038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B7BF32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2B2A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0D57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E9F8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F869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05F3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5BA6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1CF7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54813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91B17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13459D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57C66A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712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07A6F0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Blue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Dacnis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4033EE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B9032E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FE8B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304E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33AB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472C3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77DDD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878E1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6255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2761C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838417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455FD3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068086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713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217ACE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Green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Honeycreeper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1506D4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57C734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5FB0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013D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B150E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793C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0871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F76C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0C65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0A801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85E4A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FF787D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1E0D1A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714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8D781A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Short-billed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Honeycreeper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E96C8C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9A1489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6AC1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9F02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2C31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621DA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1790E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1E47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B48C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16D20F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29598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7464B1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622F76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715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67A226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Purple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Honeycreeper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685B5A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296E6B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1ED2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7A88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E36E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12D0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E06FF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34DC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FFF9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C1E2E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CE990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23E577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EBC355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716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557C92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Red-legged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Honeycreeper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3CC1EE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8CA5FE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CF09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A8630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EBB66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C20D9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9081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C97ED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13BB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81D20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08610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05A18F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CAF554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717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D66D90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Chesnut-vented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Conebill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DA1051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54DF10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240B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CFBC0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6D8AC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7292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746C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79E0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ACE6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90FAE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9ABD6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DFE50B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B7C31F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718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6969F9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Swallow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Tanager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B750DD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49FD9F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7A17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E72E6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EB20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3C19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B5E3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DDCC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E9E8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A916D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82E29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548ADD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06B1B3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719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7FF5F8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Rufous-collared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Sparrow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AFF818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718CB3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38FF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AEE1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61C9C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9E6F9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2B9F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A586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1B265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49A34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AD8AB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44C60C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042E06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720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0A7EFE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Grassland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Sparrow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5ABC0B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90C3A9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3089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08608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6C93E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7201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AA68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7062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775E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A6639B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EC05A1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995469B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129458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721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75DFFD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Striped-tailed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Yellow-Finch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C2D089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6AE74C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C222F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C484E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2B28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B3D7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D65B2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859FB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4C569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1A3B4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05FE3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392FAA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EC2719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722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48C7A0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Orange-fronted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Yellow-Finch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C3360E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A18398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63ED2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8E97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64BBD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2864C8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324D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C0EC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36A7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CD075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438D6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6B3BE9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8A7E63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723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C3883C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Saffron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Finch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F237BE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F54F8E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DD814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B610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9A911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BDD6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EA662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5E1D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8DFD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B4D84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7E6A7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4B820D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8A4C8A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724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4B2A84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Wedge-tailed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Grass-Finch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4EE7E1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C6716B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E00B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3397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373E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55ED2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786B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B868C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982F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A68C44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03FA56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220E17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6D02D6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725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B6A675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Blue-back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Grassquit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C0C356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B686E8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6421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6264D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C2EEE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5334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01FD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6B77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C619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BDDC3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5A9E77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3F883DE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275B4F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726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8AB7C4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Plumbeous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Seedeater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5CBC43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533B86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C35AD9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507A5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71BC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59B8D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1411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FDAF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44F9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B1954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5CD67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65679C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FE7C36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727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940F60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Rusty-collared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Seedeater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C2B44A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2F6B4D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841F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AFCC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3A3E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781E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3F99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EA7B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88BA2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35B00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5248D8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A1C3A7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E8B1CF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728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9E3F14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Lined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Seedeater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8AAE7D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F8CD07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252E6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721DD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EF23E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4075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D89A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B080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305E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1B6D4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E0B147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2600BD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7FB09D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729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4B67D9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Seedeater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7FBD71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376E4F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3ADB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07972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3ECF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9E853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68FA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6E2F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2816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2E6BE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91D415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D37DB8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9B2575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730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9CDC5E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Double-collared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Seedeater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62EF1B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1FB9A1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52A54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9AFD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0711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2F14B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3B23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C9D56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0C7F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488E1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23598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B7AA62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2ED2BA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731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FAF565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Seedeater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49030C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AAD299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20C4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4312C6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80F1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BA37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EACC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A292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EE01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AC322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B064B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2BCF32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B447A3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732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D10456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Black-and-Tawny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Seedeater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44247B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DC6417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CB95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2BA80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D9F47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83CCC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54930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599B3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93E9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97119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2E693B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6F5655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5C7D5D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733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E6349F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Capped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Seedeater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219265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9E034B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522B6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5855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D221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3514D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12CC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353B3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A2D3C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481F7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909C5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A67EE8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F3EAD9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734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295C5D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Tawny-bellied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Seedeater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6D43A2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6C7AA9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E8F53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152B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F3E675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0F1E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118F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C8945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F052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288CB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4F808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781D451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0367BF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735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53ECB8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Dark-throated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Seedeater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512221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3B2380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1D1B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C5E8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8300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B76B1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9458D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20801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DE48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D91EF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28D08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5559B6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ABAFE3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736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2B684A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Marsh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Seedeater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F0CC9B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8A4899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40352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4439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650B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74E25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31BF9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34CD65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C8BA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0A79E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98B05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2F0294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037A3D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737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196799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Rufous-rumped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Seedeater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4C3EFB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BD1545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9C90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6AE49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D0DE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F9BBE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AA589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15AA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3E47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25797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54B405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EFCEC3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26CEB0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738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780472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Lesser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Seed-Finch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F36691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569E9C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3B26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41E6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3C632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B5A2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3134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B25F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F44C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62618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E7AFB0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CD3D95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800094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739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4709AD8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Sooty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Grassquit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EF1373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6DF543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AE1C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9A13E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FAA5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B9EF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D22B77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E3F5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5A1A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EAE2C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AFA3B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AB37DD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645EA9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740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344C89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Pectoral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Sparrow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0CF413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A067D7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0893A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1446F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F2D2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8A62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EA91D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EAE6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A0BD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78A81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7866A9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4903B5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2EF854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741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9D915BE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Saffron-billed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Sparrow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823D3C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180EE4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4325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F690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043F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F928A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9926D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7506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7B3C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8D5648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D7DF79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7F27C4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C4055A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742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B22258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Coal-crested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Finch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805B72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E50459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8A4CF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B809B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5A2EE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C5A02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9D71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1AEE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49912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552B0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050D46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BF52E9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C9623A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743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6E2AD89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Red-Pileated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Finch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12841E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07417C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C1DC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83EA45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3286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6C21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4850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743A5E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4012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A1BC0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5B92C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BDCCA8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80A177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744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633601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Red-crested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Cardinal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BFA11B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38799A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1DE6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1F64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16A28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A9E3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99F24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F19A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B412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634B3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EE17F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3BC02F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052103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745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7457F0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Cardinal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026EFF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0D1521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480BE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BFCC5C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3C3F3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528F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543B8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7BC2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F273C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B50D6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75284C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DE2D88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EC9595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746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D7592F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Red-capped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Cardinal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293A2D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4DBB47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A69A8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825B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F5460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8B74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03E79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D7A06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31A3D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B67B58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4AB62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79F73F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2998E0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lastRenderedPageBreak/>
              <w:t xml:space="preserve">747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7E9A9D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Yellow-shouldered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Grosbeak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A2538A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0FC3F0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0BDFB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A9345D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EAAC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BED9BC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7E85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1D54A2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E8AD0B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E7539A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23147E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250BC3" w:rsidRPr="003775A1" w14:paraId="78816FDC" w14:textId="77777777" w:rsidTr="00250BC3">
        <w:trPr>
          <w:trHeight w:val="40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B304317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Nº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58A8EF7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>ENGLISH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F9B69C1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</w:rPr>
            </w:pPr>
            <w:r w:rsidRPr="00372BA5">
              <w:rPr>
                <w:rFonts w:ascii="Calibri" w:hAnsi="Calibri" w:cs="Segoe UI"/>
                <w:b w:val="0"/>
                <w:color w:val="000000"/>
              </w:rPr>
              <w:t xml:space="preserve">F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834EAA8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>Day 1</w:t>
            </w:r>
          </w:p>
          <w:p w14:paraId="411AE4D4" w14:textId="77777777" w:rsidR="00250BC3" w:rsidRPr="00372BA5" w:rsidRDefault="00250BC3" w:rsidP="00250BC3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FC982E4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2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0AF318E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3</w:t>
            </w:r>
          </w:p>
          <w:p w14:paraId="4C0CEE6D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7239D45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4</w:t>
            </w:r>
          </w:p>
          <w:p w14:paraId="1C553975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C8A0BBC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6F0D0B0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6</w:t>
            </w:r>
          </w:p>
          <w:p w14:paraId="7F82BBE9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56FE0E4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7</w:t>
            </w:r>
          </w:p>
          <w:p w14:paraId="40135F6C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2408ED9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8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607" w:type="dxa"/>
            <w:shd w:val="clear" w:color="auto" w:fill="auto"/>
            <w:noWrap/>
            <w:hideMark/>
          </w:tcPr>
          <w:p w14:paraId="41B4E1CA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Day 9 </w:t>
            </w: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  <w:tc>
          <w:tcPr>
            <w:tcW w:w="766" w:type="dxa"/>
            <w:shd w:val="clear" w:color="auto" w:fill="auto"/>
            <w:noWrap/>
            <w:hideMark/>
          </w:tcPr>
          <w:p w14:paraId="5346DCBF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 w:rsidRPr="00372BA5">
              <w:rPr>
                <w:rFonts w:ascii="Calibri" w:hAnsi="Calibri" w:cs="Segoe UI"/>
                <w:b w:val="0"/>
                <w:color w:val="000000"/>
                <w:sz w:val="20"/>
              </w:rPr>
              <w:t>Day 10</w:t>
            </w:r>
          </w:p>
          <w:p w14:paraId="608F6779" w14:textId="77777777" w:rsidR="00250BC3" w:rsidRPr="00372BA5" w:rsidRDefault="00250BC3" w:rsidP="00250BC3">
            <w:pPr>
              <w:rPr>
                <w:rFonts w:ascii="Calibri" w:hAnsi="Calibri" w:cs="Segoe UI"/>
                <w:b w:val="0"/>
                <w:color w:val="000000"/>
                <w:sz w:val="20"/>
              </w:rPr>
            </w:pPr>
            <w:r>
              <w:rPr>
                <w:rFonts w:ascii="Calibri" w:hAnsi="Calibri" w:cs="Segoe UI"/>
                <w:b w:val="0"/>
                <w:color w:val="000000"/>
                <w:sz w:val="20"/>
              </w:rPr>
              <w:t xml:space="preserve"> </w:t>
            </w:r>
          </w:p>
        </w:tc>
      </w:tr>
      <w:tr w:rsidR="00372BA5" w:rsidRPr="00A05422" w14:paraId="0F40518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8AD422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748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9CEEBE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Slate-colored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Grosbeak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23C65F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22184C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AEFDF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677C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015A5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98460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7EF5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F904B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DBDFD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CB0CE4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5E6B87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3F47E9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18471C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749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10D889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Buff-throated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Saltator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F3D72D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36AF96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EF65E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23FA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47F61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B9587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84250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8D35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56564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23913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2B48F9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61A469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5A9940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750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5A02E8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Green-winged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Saltator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D25B90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B38F08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7140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DBE31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87A5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E08C9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7DB3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059362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7EB8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D87536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B974A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9A876A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912EF3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751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66FDB1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Grayish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Saltator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2C34A71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AFC18B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4D171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7CD6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496E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2CCA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95205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A9DCF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3577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52A6D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7CA5EE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9D2D54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EDD96B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752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5ED1DA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Golden-billed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Saltator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497DB6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0C8AD5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DAE17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AD20F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A380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8D5C2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14E0B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3FDAE2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103B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7D61B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BF750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80EF07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84CE84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753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9788DD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Black-throated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Saltator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0E64FF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E968EE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0F5C58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A8CB6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9076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110F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9DEB6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5D31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39311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71DECB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20F17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51EDC6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02C35F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754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B1FF13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Blue-backed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Grosbeak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374CD2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2F0123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EF86E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AC460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078B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7AE6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E3C3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D2665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AD21B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6F2A0C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50FAAF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5867E1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BFA8CB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755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5F47FBA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Ultramarine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Grosbeak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4FD4CE1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1F3728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7D1F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22BA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69CFF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5B33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C381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38A4B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713871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331BD2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631F4B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0BE1126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239F9E6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756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D8DC1A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Yellow-billed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Blue-Finch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24AAF1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62A9D4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BE17E6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BBD1D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46DDCD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BD067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FAEF9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6AD920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BC70BB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E18BB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5F039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14C772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48C365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757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20C71AF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Black-backed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Grosbeak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271F92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797017F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C5383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AE4838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9575C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FD3460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73351F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6DB4F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8AE5D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99F9FA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BBD896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B77390A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D82F07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758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3512B3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Crested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Oropendola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BF429E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0F8A15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D5179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C0D4E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B418B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247E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09FEA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7C54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B2F2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A08A4D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8A98C4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75C7BD6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7D405C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759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BEE98A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Amazonian/Green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Oropendola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B62438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3C6B47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90537A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835E5E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6C0B02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932594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96D5F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49B96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F0A0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D4EE6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6FDF2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9B2FE1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207742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760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2FF7A26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Yellow-rumped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Cacique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DFDBAF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9F9F07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8BF80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8B7E23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16F1D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EDE7F5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C77C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F1CF5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AB70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60123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04CD0E8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DAFFC6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2C9FF1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761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A4CB7B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Red-rumped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Cacique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C3048D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367086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2BAC03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6D0BE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6E2B1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779BC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79FB7E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55FAD0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27DCCA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F20AD6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3A861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939F9A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372E40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762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79A25D2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Solitary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Cacique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4DD3427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1526ADF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7ED730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622B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029FA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7CCA6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6DEE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737F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FD40F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2B20AF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35C5BC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206445F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02A2D2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763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D138D61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Epaulet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Oriole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223BC5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FFE6533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D7D237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4C5EF6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7D5F1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CB4C83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7108C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6A48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57BAFD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516AB5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1B824B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0DB17C7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1DDAA6A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764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FDF847D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Orange-backed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Troupial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CEAA36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08B60C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E0CEC0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0C8207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932D2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13837E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C4EFE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356F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714AC1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6F1B07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AF62AF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6B97644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002C033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765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384FBC0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Unicolored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0FBABE4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A21B31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9E0F77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815B5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9A79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032A80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65715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8BA95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FB1AB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43C15F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4022EBB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304CD95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3FADDA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766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A1720EC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Chesnut-capped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456C6DD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M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2017F0E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8218A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6F96C4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BAD76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FE733F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3C1232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6E97C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C0F2B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392B953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808572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4583A26D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A4FB97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767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F8B49D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White-browed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7D9BE8A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6139806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5FF9D3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3E86B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BC214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F8B426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C7F528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8E72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2C2778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5970C4F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64238A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38EC7D2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65FB07F0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768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A6C61F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Scarlet-headed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AF65FF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38CDA6BC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823FC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3D4B7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92F11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A3801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1903FE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F076E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50F658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AB690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18C25D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4AF9A6F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794B76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769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2F4DBF6B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Chopi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Blackbird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4B5382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737E03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A0C89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43B137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9662C7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FC5D86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40CDB0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C3CCC4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374B28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EF2BC5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131204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F96D8EC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4FC463F9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770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3C3C2485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Bay-winged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Cowbird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6A51CCB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R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5F2796D8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CD2BAC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B553E9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4FD55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1B84F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6C7685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AFA6E9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71EF1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1EE745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73F0FFE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18C6B788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590CCDFE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771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5B4777A4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Screaming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Cowbird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5FC5BDC5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00E1DA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7895AAB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C3677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3659F4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C9CD0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6EEC0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05FD68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7B6835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4FD9693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62A616D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37CAAF30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1A7BA13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772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13E3A4E7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Shiny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Cowbird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F39EC11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C21F9D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7B0A7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14C80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EEF190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9EC23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68C4CD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F6D47D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E6A24F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2918654E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27F331D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6EAAF903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75AF87DF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773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69FC622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Giant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Cowbird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124D9064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44A8FE3B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22DF63A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84BCBE9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DA965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2C75D2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54C91D5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5835FD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C015FB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1BC13BA2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F19750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7034B9A9" w14:textId="77777777" w:rsidTr="001D2294">
        <w:trPr>
          <w:trHeight w:val="280"/>
          <w:jc w:val="center"/>
        </w:trPr>
        <w:tc>
          <w:tcPr>
            <w:tcW w:w="485" w:type="dxa"/>
            <w:shd w:val="clear" w:color="auto" w:fill="auto"/>
            <w:noWrap/>
            <w:hideMark/>
          </w:tcPr>
          <w:p w14:paraId="301FCAC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 xml:space="preserve">774 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4EB2C9F2" w14:textId="77777777" w:rsidR="00372BA5" w:rsidRPr="00372BA5" w:rsidRDefault="00372BA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House</w:t>
            </w:r>
            <w:r w:rsidRPr="00372BA5">
              <w:rPr>
                <w:rFonts w:ascii="Calibri" w:hAnsi="Calibri"/>
                <w:b w:val="0"/>
                <w:color w:val="000000"/>
                <w:sz w:val="18"/>
                <w:szCs w:val="18"/>
              </w:rPr>
              <w:t xml:space="preserve"> </w:t>
            </w: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Sparrow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14:paraId="3BFA35B6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  <w:r w:rsidRPr="00372BA5"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  <w:t>C</w:t>
            </w:r>
          </w:p>
        </w:tc>
        <w:tc>
          <w:tcPr>
            <w:tcW w:w="686" w:type="dxa"/>
            <w:shd w:val="clear" w:color="auto" w:fill="auto"/>
            <w:noWrap/>
            <w:hideMark/>
          </w:tcPr>
          <w:p w14:paraId="08EB5712" w14:textId="77777777" w:rsidR="00372BA5" w:rsidRPr="00372BA5" w:rsidRDefault="00372BA5" w:rsidP="00C51005">
            <w:pPr>
              <w:rPr>
                <w:rFonts w:ascii="Segoe UI" w:hAnsi="Segoe UI" w:cs="Segoe UI"/>
                <w:b w:val="0"/>
                <w:color w:val="00000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777F9B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0B4F4A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91B2D9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2B1FD03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4144242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6E2C7BC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B9592A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7427F931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3C8FB58D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372BA5" w:rsidRPr="00A05422" w14:paraId="54164936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vAlign w:val="bottom"/>
            <w:hideMark/>
          </w:tcPr>
          <w:p w14:paraId="31C387A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536C916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14:paraId="11CD212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057E2FBD" w14:textId="77777777" w:rsidR="00372BA5" w:rsidRPr="00372BA5" w:rsidRDefault="00372BA5" w:rsidP="00C51005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FA133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8C00F9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B2372FF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39FF5144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12DD7320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549648CC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  <w:hideMark/>
          </w:tcPr>
          <w:p w14:paraId="2473A077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  <w:hideMark/>
          </w:tcPr>
          <w:p w14:paraId="02DFAD5B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  <w:hideMark/>
          </w:tcPr>
          <w:p w14:paraId="5A0A3168" w14:textId="77777777" w:rsidR="00372BA5" w:rsidRPr="00372BA5" w:rsidRDefault="00372BA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C51005" w:rsidRPr="00A17CBA" w14:paraId="0F9B4D25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vAlign w:val="bottom"/>
          </w:tcPr>
          <w:p w14:paraId="760372B5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D547EA3" w14:textId="77777777" w:rsidR="00C51005" w:rsidRPr="00372BA5" w:rsidRDefault="00C5100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8B4135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25149D2" w14:textId="77777777" w:rsidR="00C51005" w:rsidRPr="00372BA5" w:rsidRDefault="00C51005" w:rsidP="00C51005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389E6A4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C61E3E4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2707227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ED81137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2195D05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2127456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905FA42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655E88D8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76B4C29F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C51005" w:rsidRPr="00A17CBA" w14:paraId="1CDCBD30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vAlign w:val="bottom"/>
          </w:tcPr>
          <w:p w14:paraId="53EB2FD3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0969204" w14:textId="77777777" w:rsidR="00C51005" w:rsidRPr="00372BA5" w:rsidRDefault="00C5100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6C4732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3F4154A" w14:textId="77777777" w:rsidR="00C51005" w:rsidRPr="00372BA5" w:rsidRDefault="00C51005" w:rsidP="00C51005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5E1B233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E7E4FED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ECD2B9C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00EEAE6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7562A54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FA2E23C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6CDEC3D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04ECD534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0CBBD4BB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C51005" w:rsidRPr="00A17CBA" w14:paraId="344F6562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vAlign w:val="bottom"/>
          </w:tcPr>
          <w:p w14:paraId="5B529734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A7F8BA6" w14:textId="77777777" w:rsidR="00C51005" w:rsidRPr="00372BA5" w:rsidRDefault="00C5100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1D060B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67DAA51" w14:textId="77777777" w:rsidR="00C51005" w:rsidRPr="00372BA5" w:rsidRDefault="00C51005" w:rsidP="00C51005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DFBA27E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9959708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AD0173F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C18CA25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E0FA376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8FEE4A6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59674AC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18069F16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5111D619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C51005" w:rsidRPr="00A17CBA" w14:paraId="12AADE93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vAlign w:val="bottom"/>
          </w:tcPr>
          <w:p w14:paraId="64F13472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475DD12" w14:textId="77777777" w:rsidR="00C51005" w:rsidRPr="00372BA5" w:rsidRDefault="00C5100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AEC559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3D59796" w14:textId="77777777" w:rsidR="00C51005" w:rsidRPr="00372BA5" w:rsidRDefault="00C51005" w:rsidP="00C51005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4252E6F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173231A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91680EC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F5CCDD3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6510DAA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E860FE4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81C958F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7BA29957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27E18B54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C51005" w:rsidRPr="00A17CBA" w14:paraId="6A3210A5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vAlign w:val="bottom"/>
          </w:tcPr>
          <w:p w14:paraId="402964B3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F0902D1" w14:textId="77777777" w:rsidR="00C51005" w:rsidRPr="00372BA5" w:rsidRDefault="00C5100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BDD2F5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852E255" w14:textId="77777777" w:rsidR="00C51005" w:rsidRPr="00372BA5" w:rsidRDefault="00C51005" w:rsidP="00C51005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EC1D536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D1D35B0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4A155D7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C66D5B9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021F207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14EA586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130DB40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3A57F8BF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5BEE90B3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C51005" w:rsidRPr="00A17CBA" w14:paraId="1E08B16C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vAlign w:val="bottom"/>
          </w:tcPr>
          <w:p w14:paraId="1DB5802E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7033050" w14:textId="77777777" w:rsidR="00C51005" w:rsidRPr="00372BA5" w:rsidRDefault="00C5100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615178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07F2B5B" w14:textId="77777777" w:rsidR="00C51005" w:rsidRPr="00372BA5" w:rsidRDefault="00C51005" w:rsidP="00C51005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9AF15D4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CE542B3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23CC150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FD116AB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35F7A96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0EE8584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984D531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77F3BA80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5C46AA86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C51005" w:rsidRPr="00A17CBA" w14:paraId="5A8DFCF6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vAlign w:val="bottom"/>
          </w:tcPr>
          <w:p w14:paraId="4E8B2E70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C814CFD" w14:textId="77777777" w:rsidR="00C51005" w:rsidRPr="00372BA5" w:rsidRDefault="00C5100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7358A2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F1C06B5" w14:textId="77777777" w:rsidR="00C51005" w:rsidRPr="00372BA5" w:rsidRDefault="00C51005" w:rsidP="00C51005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13A2F03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02A5717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35BCE65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409C5A5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5F01352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6221C77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5AAB562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00FD3444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0CCAC902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C51005" w:rsidRPr="00A17CBA" w14:paraId="0586F2E8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vAlign w:val="bottom"/>
          </w:tcPr>
          <w:p w14:paraId="142E474B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E71C2D7" w14:textId="77777777" w:rsidR="00C51005" w:rsidRPr="00372BA5" w:rsidRDefault="00C5100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4C8D97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CE0D1BD" w14:textId="77777777" w:rsidR="00C51005" w:rsidRPr="00372BA5" w:rsidRDefault="00C51005" w:rsidP="00C51005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7DB317A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F05EBDE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1364F41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B8B65E0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DD0268E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563E9CD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50D63F9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3DC0FCBB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2FAC7165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C51005" w:rsidRPr="00A17CBA" w14:paraId="734FC2A8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vAlign w:val="bottom"/>
          </w:tcPr>
          <w:p w14:paraId="25215F23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C4B85AE" w14:textId="77777777" w:rsidR="00C51005" w:rsidRPr="00372BA5" w:rsidRDefault="00C5100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540E05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BAABD4A" w14:textId="77777777" w:rsidR="00C51005" w:rsidRPr="00372BA5" w:rsidRDefault="00C51005" w:rsidP="00C51005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02CBA2B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EEEC7E2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976EEC8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2B36C02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8438496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1422BA2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290C816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5758AC90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7FE0EF78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C51005" w:rsidRPr="00A17CBA" w14:paraId="3C4ED3C0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vAlign w:val="bottom"/>
          </w:tcPr>
          <w:p w14:paraId="55EB8ECE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8D264B4" w14:textId="77777777" w:rsidR="00C51005" w:rsidRPr="00372BA5" w:rsidRDefault="00C5100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6E2E7F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FFAA78F" w14:textId="77777777" w:rsidR="00C51005" w:rsidRPr="00372BA5" w:rsidRDefault="00C51005" w:rsidP="00C51005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DFB0898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2857B92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5E26D66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A8BC856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F913C64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1C6CE87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2EDD0CF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38705EC8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49F0F75F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C51005" w:rsidRPr="00A17CBA" w14:paraId="32262885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vAlign w:val="bottom"/>
          </w:tcPr>
          <w:p w14:paraId="371E373B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1D399B0B" w14:textId="77777777" w:rsidR="00C51005" w:rsidRPr="00372BA5" w:rsidRDefault="00C5100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FDA8D9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F435AFC" w14:textId="77777777" w:rsidR="00C51005" w:rsidRPr="00372BA5" w:rsidRDefault="00C51005" w:rsidP="00C51005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6063A55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7F89EF9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7F7BD55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627178F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4BF8CD5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38AB6F2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B994D96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33424E15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11BA4643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C51005" w:rsidRPr="00A17CBA" w14:paraId="65846FE5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vAlign w:val="bottom"/>
          </w:tcPr>
          <w:p w14:paraId="7CED4849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35FB0DC9" w14:textId="77777777" w:rsidR="00C51005" w:rsidRPr="00372BA5" w:rsidRDefault="00C5100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4C95D5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41D06F6" w14:textId="77777777" w:rsidR="00C51005" w:rsidRPr="00372BA5" w:rsidRDefault="00C51005" w:rsidP="00C51005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8A0EB80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0776910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006634E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01C6EAB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DCE6CF6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3370737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11C878C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0E88D30A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3214DD8E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C51005" w:rsidRPr="00A17CBA" w14:paraId="10D1679E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vAlign w:val="bottom"/>
          </w:tcPr>
          <w:p w14:paraId="24C57FD5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47C5C779" w14:textId="77777777" w:rsidR="00C51005" w:rsidRPr="00372BA5" w:rsidRDefault="00C5100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825689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83E769F" w14:textId="77777777" w:rsidR="00C51005" w:rsidRPr="00372BA5" w:rsidRDefault="00C51005" w:rsidP="00C51005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F599C16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BC5C82A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D9CDABC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580324B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2163279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689B33E1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5223C78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2D76997E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39EB3EB5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C51005" w:rsidRPr="00A17CBA" w14:paraId="1D5143DF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vAlign w:val="bottom"/>
          </w:tcPr>
          <w:p w14:paraId="4C80E546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07E89636" w14:textId="77777777" w:rsidR="00C51005" w:rsidRPr="00372BA5" w:rsidRDefault="00C5100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D738B0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BA66BB6" w14:textId="77777777" w:rsidR="00C51005" w:rsidRPr="00372BA5" w:rsidRDefault="00C51005" w:rsidP="00C51005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A7F12AB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17FBD821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39F31B2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D424CFB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39038C9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EDF5DBE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A1C436C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09537AC0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6298DC88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  <w:tr w:rsidR="00C51005" w:rsidRPr="00A17CBA" w14:paraId="762D8B59" w14:textId="77777777" w:rsidTr="001D2294">
        <w:trPr>
          <w:trHeight w:val="260"/>
          <w:jc w:val="center"/>
        </w:trPr>
        <w:tc>
          <w:tcPr>
            <w:tcW w:w="485" w:type="dxa"/>
            <w:shd w:val="clear" w:color="auto" w:fill="auto"/>
            <w:noWrap/>
            <w:vAlign w:val="bottom"/>
          </w:tcPr>
          <w:p w14:paraId="51A57C28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5498E292" w14:textId="77777777" w:rsidR="00C51005" w:rsidRPr="00372BA5" w:rsidRDefault="00C51005" w:rsidP="00C51005">
            <w:pPr>
              <w:rPr>
                <w:rFonts w:ascii="Calibri" w:hAnsi="Calibri"/>
                <w:b w:val="0"/>
                <w:color w:val="000000"/>
                <w:sz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38E54B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9C11117" w14:textId="77777777" w:rsidR="00C51005" w:rsidRPr="00372BA5" w:rsidRDefault="00C51005" w:rsidP="00C51005">
            <w:pPr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EB96497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3954C867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0498DF34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77B781D0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55FC040B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40340106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86" w:type="dxa"/>
            <w:shd w:val="clear" w:color="auto" w:fill="auto"/>
            <w:noWrap/>
            <w:vAlign w:val="bottom"/>
          </w:tcPr>
          <w:p w14:paraId="261813A8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bottom"/>
          </w:tcPr>
          <w:p w14:paraId="04B6CAA8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766" w:type="dxa"/>
            <w:shd w:val="clear" w:color="auto" w:fill="auto"/>
            <w:noWrap/>
            <w:vAlign w:val="bottom"/>
          </w:tcPr>
          <w:p w14:paraId="73895277" w14:textId="77777777" w:rsidR="00C51005" w:rsidRPr="00372BA5" w:rsidRDefault="00C51005" w:rsidP="00C51005">
            <w:pPr>
              <w:rPr>
                <w:rFonts w:ascii="Verdana" w:hAnsi="Verdana"/>
                <w:b w:val="0"/>
                <w:sz w:val="20"/>
              </w:rPr>
            </w:pPr>
          </w:p>
        </w:tc>
      </w:tr>
    </w:tbl>
    <w:p w14:paraId="4C47D9BB" w14:textId="77777777" w:rsidR="00CD1B67" w:rsidRDefault="00C51005">
      <w:pPr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 </w:t>
      </w:r>
    </w:p>
    <w:p w14:paraId="7B78B345" w14:textId="77777777" w:rsidR="001D2294" w:rsidRDefault="001D2294">
      <w:pPr>
        <w:rPr>
          <w:rFonts w:ascii="Verdana" w:hAnsi="Verdana"/>
          <w:b w:val="0"/>
          <w:sz w:val="20"/>
        </w:rPr>
      </w:pPr>
    </w:p>
    <w:p w14:paraId="60826430" w14:textId="77777777" w:rsidR="001D2294" w:rsidRDefault="001D2294">
      <w:pPr>
        <w:rPr>
          <w:rFonts w:ascii="Verdana" w:hAnsi="Verdana"/>
          <w:b w:val="0"/>
          <w:sz w:val="20"/>
        </w:rPr>
      </w:pPr>
    </w:p>
    <w:p w14:paraId="054A64AD" w14:textId="77777777" w:rsidR="001D2294" w:rsidRDefault="001D2294">
      <w:pPr>
        <w:rPr>
          <w:rFonts w:ascii="Verdana" w:hAnsi="Verdana"/>
          <w:b w:val="0"/>
          <w:sz w:val="20"/>
        </w:rPr>
      </w:pPr>
    </w:p>
    <w:p w14:paraId="1204EF28" w14:textId="77777777" w:rsidR="001D2294" w:rsidRDefault="001D2294">
      <w:pPr>
        <w:rPr>
          <w:rFonts w:ascii="Verdana" w:hAnsi="Verdana"/>
          <w:b w:val="0"/>
          <w:sz w:val="20"/>
        </w:rPr>
      </w:pPr>
    </w:p>
    <w:p w14:paraId="62578EBF" w14:textId="77777777" w:rsidR="001D2294" w:rsidRDefault="001D2294">
      <w:pPr>
        <w:rPr>
          <w:rFonts w:ascii="Verdana" w:hAnsi="Verdana"/>
          <w:b w:val="0"/>
          <w:sz w:val="20"/>
        </w:rPr>
      </w:pPr>
    </w:p>
    <w:p w14:paraId="540C1E96" w14:textId="77777777" w:rsidR="001D2294" w:rsidRDefault="001D2294">
      <w:pPr>
        <w:rPr>
          <w:rFonts w:ascii="Verdana" w:hAnsi="Verdana"/>
          <w:b w:val="0"/>
          <w:sz w:val="20"/>
        </w:rPr>
      </w:pPr>
    </w:p>
    <w:p w14:paraId="6FFE3B3A" w14:textId="77777777" w:rsidR="001D2294" w:rsidRDefault="001D2294">
      <w:pPr>
        <w:rPr>
          <w:rFonts w:ascii="Verdana" w:hAnsi="Verdana"/>
          <w:b w:val="0"/>
          <w:sz w:val="20"/>
        </w:rPr>
      </w:pPr>
    </w:p>
    <w:p w14:paraId="07331F01" w14:textId="77777777" w:rsidR="001D2294" w:rsidRDefault="001D2294">
      <w:pPr>
        <w:rPr>
          <w:rFonts w:ascii="Verdana" w:hAnsi="Verdana"/>
          <w:b w:val="0"/>
          <w:sz w:val="20"/>
        </w:rPr>
      </w:pPr>
    </w:p>
    <w:p w14:paraId="4F391173" w14:textId="77777777" w:rsidR="001D2294" w:rsidRDefault="001D2294">
      <w:pPr>
        <w:rPr>
          <w:rFonts w:ascii="Verdana" w:hAnsi="Verdana"/>
          <w:b w:val="0"/>
          <w:sz w:val="20"/>
        </w:rPr>
      </w:pPr>
    </w:p>
    <w:tbl>
      <w:tblPr>
        <w:tblW w:w="9631" w:type="dxa"/>
        <w:jc w:val="center"/>
        <w:tblInd w:w="-1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2"/>
        <w:gridCol w:w="4208"/>
        <w:gridCol w:w="1191"/>
      </w:tblGrid>
      <w:tr w:rsidR="009954B9" w:rsidRPr="00871064" w14:paraId="71910D4D" w14:textId="77777777" w:rsidTr="00782032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9631" w:type="dxa"/>
            <w:gridSpan w:val="3"/>
            <w:shd w:val="clear" w:color="auto" w:fill="BFD3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5F496F" w14:textId="77777777" w:rsidR="009954B9" w:rsidRPr="001C25EC" w:rsidRDefault="009954B9" w:rsidP="009954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/>
                <w:color w:val="0D0D0D"/>
                <w:sz w:val="28"/>
                <w:szCs w:val="28"/>
                <w:lang w:val="en-GB"/>
              </w:rPr>
            </w:pPr>
            <w:r w:rsidRPr="001C25EC">
              <w:rPr>
                <w:rFonts w:cs="Arial"/>
                <w:b w:val="0"/>
                <w:bCs/>
                <w:color w:val="0D0D0D"/>
                <w:sz w:val="28"/>
                <w:szCs w:val="28"/>
                <w:lang w:val="en-GB"/>
              </w:rPr>
              <w:t>MAMMALS LIST</w:t>
            </w:r>
          </w:p>
        </w:tc>
      </w:tr>
      <w:tr w:rsidR="009954B9" w:rsidRPr="00871064" w14:paraId="0B3671C5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BFD3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B824FA" w14:textId="77777777" w:rsidR="009954B9" w:rsidRPr="001C25EC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0D0D0D"/>
                <w:lang w:val="en-GB"/>
              </w:rPr>
            </w:pPr>
            <w:r w:rsidRPr="001C25EC">
              <w:rPr>
                <w:rFonts w:cs="Arial"/>
                <w:b w:val="0"/>
                <w:bCs/>
                <w:color w:val="0D0D0D"/>
                <w:lang w:val="en-GB"/>
              </w:rPr>
              <w:t>Scientific name</w:t>
            </w:r>
          </w:p>
        </w:tc>
        <w:tc>
          <w:tcPr>
            <w:tcW w:w="4208" w:type="dxa"/>
            <w:shd w:val="clear" w:color="auto" w:fill="BFD3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6F7B24" w14:textId="77777777" w:rsidR="009954B9" w:rsidRPr="001C25EC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0D0D0D"/>
                <w:lang w:val="en-GB"/>
              </w:rPr>
            </w:pPr>
            <w:r w:rsidRPr="001C25EC">
              <w:rPr>
                <w:rFonts w:cs="Arial"/>
                <w:b w:val="0"/>
                <w:bCs/>
                <w:color w:val="0D0D0D"/>
                <w:lang w:val="en-GB"/>
              </w:rPr>
              <w:t>English name</w:t>
            </w:r>
          </w:p>
        </w:tc>
        <w:tc>
          <w:tcPr>
            <w:tcW w:w="1191" w:type="dxa"/>
            <w:shd w:val="clear" w:color="auto" w:fill="BFD3FF"/>
          </w:tcPr>
          <w:p w14:paraId="5AD3D244" w14:textId="77777777" w:rsidR="009954B9" w:rsidRPr="00DD101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0077AB"/>
                <w:lang w:val="en-GB"/>
              </w:rPr>
            </w:pPr>
          </w:p>
        </w:tc>
      </w:tr>
      <w:tr w:rsidR="009954B9" w:rsidRPr="00871064" w14:paraId="1B9B5B17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737BB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Didelphimorphia</w:t>
            </w:r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E1DE5F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</w:tcPr>
          <w:p w14:paraId="391CA965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29644CFF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023B34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        </w:t>
            </w: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Didelphidae</w:t>
            </w:r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5F610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EBF8F8"/>
          </w:tcPr>
          <w:p w14:paraId="6BDD71D1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196CF88C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EAA609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9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Didelphis albiventris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F0611D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White-eared Opossum</w:t>
            </w:r>
          </w:p>
        </w:tc>
        <w:tc>
          <w:tcPr>
            <w:tcW w:w="1191" w:type="dxa"/>
          </w:tcPr>
          <w:p w14:paraId="53CA7811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7B25E219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87DA92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10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Metachirus nudicaudatus</w:t>
              </w:r>
            </w:hyperlink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8BFFE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Guianan Brown Four-eyed Opossum</w:t>
            </w:r>
          </w:p>
        </w:tc>
        <w:tc>
          <w:tcPr>
            <w:tcW w:w="1191" w:type="dxa"/>
            <w:shd w:val="clear" w:color="auto" w:fill="EBF8F8"/>
          </w:tcPr>
          <w:p w14:paraId="184A72E1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1E00E8B9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5FDA68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11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Monodelphis brevicaudata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4AB567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Northern Red-sided Opossum</w:t>
            </w:r>
          </w:p>
        </w:tc>
        <w:tc>
          <w:tcPr>
            <w:tcW w:w="1191" w:type="dxa"/>
          </w:tcPr>
          <w:p w14:paraId="541E005E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32D56C75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ECBB21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Cingulata</w:t>
            </w:r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D3A420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EBF8F8"/>
          </w:tcPr>
          <w:p w14:paraId="114C2FE0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6DE11825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AE944E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        </w:t>
            </w: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Dasypodidae</w:t>
            </w:r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7C38F9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</w:tcPr>
          <w:p w14:paraId="2CA26A9F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733518B0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684118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12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Dasypus novemcinctus</w:t>
              </w:r>
            </w:hyperlink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962717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Nine-banded Armadillo</w:t>
            </w:r>
          </w:p>
        </w:tc>
        <w:tc>
          <w:tcPr>
            <w:tcW w:w="1191" w:type="dxa"/>
            <w:shd w:val="clear" w:color="auto" w:fill="EBF8F8"/>
          </w:tcPr>
          <w:p w14:paraId="54664A16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238A1A82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010AF4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13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Euphractus sexcinctus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0E0596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Six-banded Armadillo</w:t>
            </w:r>
          </w:p>
        </w:tc>
        <w:tc>
          <w:tcPr>
            <w:tcW w:w="1191" w:type="dxa"/>
          </w:tcPr>
          <w:p w14:paraId="5AF92841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09C8220D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27BF5A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14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Cabassous unicinctus</w:t>
              </w:r>
            </w:hyperlink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E4962C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Southern Naked-tailed Armadillo</w:t>
            </w:r>
          </w:p>
        </w:tc>
        <w:tc>
          <w:tcPr>
            <w:tcW w:w="1191" w:type="dxa"/>
            <w:shd w:val="clear" w:color="auto" w:fill="EBF8F8"/>
          </w:tcPr>
          <w:p w14:paraId="7361CB7B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091F7DED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F03A5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15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Priodontes maximus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BB03F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Giant Armadillo</w:t>
            </w:r>
          </w:p>
        </w:tc>
        <w:tc>
          <w:tcPr>
            <w:tcW w:w="1191" w:type="dxa"/>
          </w:tcPr>
          <w:p w14:paraId="463562E3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2E4C010E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EB050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16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Tolypeutes matacus</w:t>
              </w:r>
            </w:hyperlink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2E9DEA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Southern Three-banded Armadillo</w:t>
            </w:r>
          </w:p>
        </w:tc>
        <w:tc>
          <w:tcPr>
            <w:tcW w:w="1191" w:type="dxa"/>
            <w:shd w:val="clear" w:color="auto" w:fill="EBF8F8"/>
          </w:tcPr>
          <w:p w14:paraId="616D0454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20AC9052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D13733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Pilosa</w:t>
            </w:r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3F7372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</w:tcPr>
          <w:p w14:paraId="723CC709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76A996A0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294A92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        </w:t>
            </w: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Myrmecophagidae</w:t>
            </w:r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1E8008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EBF8F8"/>
          </w:tcPr>
          <w:p w14:paraId="7B228733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653D98A4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0475EE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17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Myrmecophaga tridactyla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2D0467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Giant Anteater</w:t>
            </w:r>
          </w:p>
        </w:tc>
        <w:tc>
          <w:tcPr>
            <w:tcW w:w="1191" w:type="dxa"/>
          </w:tcPr>
          <w:p w14:paraId="030EAE33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50001758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15BBAD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18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Tamandua tetradactyla</w:t>
              </w:r>
            </w:hyperlink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CD9C22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SouthernTamandua</w:t>
            </w:r>
          </w:p>
        </w:tc>
        <w:tc>
          <w:tcPr>
            <w:tcW w:w="1191" w:type="dxa"/>
            <w:shd w:val="clear" w:color="auto" w:fill="EBF8F8"/>
          </w:tcPr>
          <w:p w14:paraId="55EBBEB5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2454D1C4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8C72E5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Primates</w:t>
            </w:r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20928E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</w:tcPr>
          <w:p w14:paraId="45A349D9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2C9350EE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000E10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        </w:t>
            </w: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Cebidae</w:t>
            </w:r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286F0D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EBF8F8"/>
          </w:tcPr>
          <w:p w14:paraId="00392D81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5867F4EC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94949A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19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Sapajus libidinosus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15AD84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Bearded Capuchin</w:t>
            </w:r>
          </w:p>
        </w:tc>
        <w:tc>
          <w:tcPr>
            <w:tcW w:w="1191" w:type="dxa"/>
          </w:tcPr>
          <w:p w14:paraId="57AE6510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2932EC12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BE0F8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        </w:t>
            </w: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Atelidae</w:t>
            </w:r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625EC3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EBF8F8"/>
          </w:tcPr>
          <w:p w14:paraId="2DDA426C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0A342FEE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974948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20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Alouatta caraya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E3015C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Black-and-Gold Howler Monkey</w:t>
            </w:r>
          </w:p>
        </w:tc>
        <w:tc>
          <w:tcPr>
            <w:tcW w:w="1191" w:type="dxa"/>
          </w:tcPr>
          <w:p w14:paraId="76B7F4B8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08EB2772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1F8552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Rodentia</w:t>
            </w:r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4A55AF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EBF8F8"/>
          </w:tcPr>
          <w:p w14:paraId="09C5EB93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74063C2D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54E701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        </w:t>
            </w: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Cuniculidae</w:t>
            </w:r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2ED9BF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</w:tcPr>
          <w:p w14:paraId="646439B2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4DE9C63A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3F745F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21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Cuniculus paca</w:t>
              </w:r>
            </w:hyperlink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603B40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Spotted Paca</w:t>
            </w:r>
          </w:p>
        </w:tc>
        <w:tc>
          <w:tcPr>
            <w:tcW w:w="1191" w:type="dxa"/>
            <w:shd w:val="clear" w:color="auto" w:fill="EBF8F8"/>
          </w:tcPr>
          <w:p w14:paraId="2DCDDED1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4D5CDCE3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6671CB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        </w:t>
            </w: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Erethizontidae</w:t>
            </w:r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8409B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</w:tcPr>
          <w:p w14:paraId="20433534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3859B3B2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92D7DD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22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Coendou prehensilis</w:t>
              </w:r>
            </w:hyperlink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702C99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Brazilian Porcupine</w:t>
            </w:r>
          </w:p>
        </w:tc>
        <w:tc>
          <w:tcPr>
            <w:tcW w:w="1191" w:type="dxa"/>
            <w:shd w:val="clear" w:color="auto" w:fill="EBF8F8"/>
          </w:tcPr>
          <w:p w14:paraId="046BD868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07E45DCC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4F8A0E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        </w:t>
            </w: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Caviidae</w:t>
            </w:r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70257C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</w:tcPr>
          <w:p w14:paraId="1B5ADD31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0DD08587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EF090A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23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Hydrochoerus hydrochaeris</w:t>
              </w:r>
            </w:hyperlink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3AABBD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Capybara</w:t>
            </w:r>
          </w:p>
        </w:tc>
        <w:tc>
          <w:tcPr>
            <w:tcW w:w="1191" w:type="dxa"/>
            <w:shd w:val="clear" w:color="auto" w:fill="EBF8F8"/>
          </w:tcPr>
          <w:p w14:paraId="4CDB22BD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0784AD68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9F4FDB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        </w:t>
            </w: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Dasyproctidae</w:t>
            </w:r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C746CB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</w:tcPr>
          <w:p w14:paraId="34F3C977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1573AF8E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FD13BA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24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Dasyprocta azarae</w:t>
              </w:r>
            </w:hyperlink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EA68BE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Azara's Agouti</w:t>
            </w:r>
          </w:p>
        </w:tc>
        <w:tc>
          <w:tcPr>
            <w:tcW w:w="1191" w:type="dxa"/>
            <w:shd w:val="clear" w:color="auto" w:fill="EBF8F8"/>
          </w:tcPr>
          <w:p w14:paraId="45C0EDE8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70654FBC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29F00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Lagomorpha</w:t>
            </w:r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3A7041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</w:tcPr>
          <w:p w14:paraId="3DF162BA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4ABCB71A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B0DB26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        </w:t>
            </w: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Leporidae</w:t>
            </w:r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D44AC0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EBF8F8"/>
          </w:tcPr>
          <w:p w14:paraId="3B446AA9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6C58D880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C934E4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25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Sylvilagus brasiliensis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FEDD80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Tapeti</w:t>
            </w:r>
          </w:p>
        </w:tc>
        <w:tc>
          <w:tcPr>
            <w:tcW w:w="1191" w:type="dxa"/>
          </w:tcPr>
          <w:p w14:paraId="4D846D10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5726B14C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76909A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Chiroptera</w:t>
            </w:r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961F38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EBF8F8"/>
          </w:tcPr>
          <w:p w14:paraId="3C384E75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630D38DB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6CA5CD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        </w:t>
            </w: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Emballonuridae</w:t>
            </w:r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21603F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</w:tcPr>
          <w:p w14:paraId="24762243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284CD90E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4B2591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26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Rhynchonycteris naso</w:t>
              </w:r>
            </w:hyperlink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ECF6C2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Proboscis Bat</w:t>
            </w:r>
          </w:p>
        </w:tc>
        <w:tc>
          <w:tcPr>
            <w:tcW w:w="1191" w:type="dxa"/>
            <w:shd w:val="clear" w:color="auto" w:fill="EBF8F8"/>
          </w:tcPr>
          <w:p w14:paraId="1BC3241B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540FF3C8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FBF3C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        </w:t>
            </w: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Phyllostomidae</w:t>
            </w:r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82FC5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</w:tcPr>
          <w:p w14:paraId="33DD83A4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3E944A37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082B42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27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Desmodus rotundus</w:t>
              </w:r>
            </w:hyperlink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703028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Common Vampire Bat</w:t>
            </w:r>
          </w:p>
        </w:tc>
        <w:tc>
          <w:tcPr>
            <w:tcW w:w="1191" w:type="dxa"/>
            <w:shd w:val="clear" w:color="auto" w:fill="EBF8F8"/>
          </w:tcPr>
          <w:p w14:paraId="49F45CAE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26FEAA40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EFF300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28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Glossophaga soricina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4A2ABA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Pallas's Long-tongued Bat</w:t>
            </w:r>
          </w:p>
        </w:tc>
        <w:tc>
          <w:tcPr>
            <w:tcW w:w="1191" w:type="dxa"/>
          </w:tcPr>
          <w:p w14:paraId="695618B4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252501A2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D63291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29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Lonchophylla mordax</w:t>
              </w:r>
            </w:hyperlink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5EABEF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Brazilian Nectar Bat</w:t>
            </w:r>
          </w:p>
        </w:tc>
        <w:tc>
          <w:tcPr>
            <w:tcW w:w="1191" w:type="dxa"/>
            <w:shd w:val="clear" w:color="auto" w:fill="EBF8F8"/>
          </w:tcPr>
          <w:p w14:paraId="50F6BFB2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2C58BCD5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BC61E5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30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Mimon crenulatum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0450F4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Striped Hairy-nosed Bat</w:t>
            </w:r>
          </w:p>
        </w:tc>
        <w:tc>
          <w:tcPr>
            <w:tcW w:w="1191" w:type="dxa"/>
          </w:tcPr>
          <w:p w14:paraId="0DA2746A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60F88174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51054D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31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Sturnira lilium</w:t>
              </w:r>
            </w:hyperlink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455794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Little Yellow-shouldered Bat</w:t>
            </w:r>
          </w:p>
        </w:tc>
        <w:tc>
          <w:tcPr>
            <w:tcW w:w="1191" w:type="dxa"/>
            <w:shd w:val="clear" w:color="auto" w:fill="EBF8F8"/>
          </w:tcPr>
          <w:p w14:paraId="1D3DA53B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792A7839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8B21BF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32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Artibeus planirostris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9A77B9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Flat-faced Fruit-eating Bat</w:t>
            </w:r>
          </w:p>
        </w:tc>
        <w:tc>
          <w:tcPr>
            <w:tcW w:w="1191" w:type="dxa"/>
          </w:tcPr>
          <w:p w14:paraId="5CEFDE27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68BB96DE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531EC9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        </w:t>
            </w: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Noctilionidae</w:t>
            </w:r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D0FD6E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EBF8F8"/>
          </w:tcPr>
          <w:p w14:paraId="74973AE7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6DAE6DE0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7B2AA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33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Noctilio albiventris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AE12CC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Lesser Bulldog Bat</w:t>
            </w:r>
          </w:p>
        </w:tc>
        <w:tc>
          <w:tcPr>
            <w:tcW w:w="1191" w:type="dxa"/>
          </w:tcPr>
          <w:p w14:paraId="261423CE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1C44B8DD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BA149F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34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Noctilio leporinus</w:t>
              </w:r>
            </w:hyperlink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B6077C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Greater Bulldog Bat</w:t>
            </w:r>
          </w:p>
        </w:tc>
        <w:tc>
          <w:tcPr>
            <w:tcW w:w="1191" w:type="dxa"/>
            <w:shd w:val="clear" w:color="auto" w:fill="EBF8F8"/>
          </w:tcPr>
          <w:p w14:paraId="1A49CCDB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0A91ED64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74BED2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Carnivora</w:t>
            </w:r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C92B2D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</w:tcPr>
          <w:p w14:paraId="408A0942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6C3605E4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4CCE0D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        </w:t>
            </w: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Felidae</w:t>
            </w:r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98F74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EBF8F8"/>
          </w:tcPr>
          <w:p w14:paraId="745140F6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2CB3F242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8CE4A6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35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Leopardus braccatus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2CB902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Pantanal Cat</w:t>
            </w:r>
          </w:p>
        </w:tc>
        <w:tc>
          <w:tcPr>
            <w:tcW w:w="1191" w:type="dxa"/>
          </w:tcPr>
          <w:p w14:paraId="4DC22937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16A7951E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618833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36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Leopardus pardalis</w:t>
              </w:r>
            </w:hyperlink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B2C52C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Ocelot</w:t>
            </w:r>
          </w:p>
        </w:tc>
        <w:tc>
          <w:tcPr>
            <w:tcW w:w="1191" w:type="dxa"/>
            <w:shd w:val="clear" w:color="auto" w:fill="EBF8F8"/>
          </w:tcPr>
          <w:p w14:paraId="3B430F1D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50656300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10619D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37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Leopardus tigrinus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7D82FA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Oncilla</w:t>
            </w:r>
          </w:p>
        </w:tc>
        <w:tc>
          <w:tcPr>
            <w:tcW w:w="1191" w:type="dxa"/>
          </w:tcPr>
          <w:p w14:paraId="43167A7A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18A3FBAC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93D82E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38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Leopardus wiedii</w:t>
              </w:r>
            </w:hyperlink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D94D1B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Margay</w:t>
            </w:r>
          </w:p>
        </w:tc>
        <w:tc>
          <w:tcPr>
            <w:tcW w:w="1191" w:type="dxa"/>
            <w:shd w:val="clear" w:color="auto" w:fill="EBF8F8"/>
          </w:tcPr>
          <w:p w14:paraId="616FC9F7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2602DA82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FAC162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39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Puma concolor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D9CCE1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Cougar</w:t>
            </w:r>
          </w:p>
        </w:tc>
        <w:tc>
          <w:tcPr>
            <w:tcW w:w="1191" w:type="dxa"/>
          </w:tcPr>
          <w:p w14:paraId="4195AC61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089A2885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857BD3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lastRenderedPageBreak/>
              <w:t>              </w:t>
            </w:r>
            <w:hyperlink r:id="rId40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Puma yagouaroundi</w:t>
              </w:r>
            </w:hyperlink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EC3C3F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Jaguarundi</w:t>
            </w:r>
          </w:p>
        </w:tc>
        <w:tc>
          <w:tcPr>
            <w:tcW w:w="1191" w:type="dxa"/>
            <w:shd w:val="clear" w:color="auto" w:fill="EBF8F8"/>
          </w:tcPr>
          <w:p w14:paraId="56D01A9F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6DE32E55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11393B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41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Panthera onca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CD47C7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Jaguar</w:t>
            </w:r>
          </w:p>
        </w:tc>
        <w:tc>
          <w:tcPr>
            <w:tcW w:w="1191" w:type="dxa"/>
          </w:tcPr>
          <w:p w14:paraId="364771BD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45A1D01C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756871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        </w:t>
            </w: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Canidae</w:t>
            </w:r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3490BE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EBF8F8"/>
          </w:tcPr>
          <w:p w14:paraId="79A18CC1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104AFE26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B98FB8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42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Cerdocyon thous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CB85F9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Crab-eating Fox</w:t>
            </w:r>
          </w:p>
        </w:tc>
        <w:tc>
          <w:tcPr>
            <w:tcW w:w="1191" w:type="dxa"/>
          </w:tcPr>
          <w:p w14:paraId="42DF6C50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6E90A513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4BD6A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43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Chrysocyon brachyurus</w:t>
              </w:r>
            </w:hyperlink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E35B88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Maned Wolf</w:t>
            </w:r>
          </w:p>
        </w:tc>
        <w:tc>
          <w:tcPr>
            <w:tcW w:w="1191" w:type="dxa"/>
            <w:shd w:val="clear" w:color="auto" w:fill="EBF8F8"/>
          </w:tcPr>
          <w:p w14:paraId="253B49F3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22455399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19B3C7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44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Speothos venaticus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12A617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Bush Dog</w:t>
            </w:r>
          </w:p>
        </w:tc>
        <w:tc>
          <w:tcPr>
            <w:tcW w:w="1191" w:type="dxa"/>
          </w:tcPr>
          <w:p w14:paraId="157AC787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62C18BB0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A4C7FB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        </w:t>
            </w: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Mustelidae</w:t>
            </w:r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98D940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EBF8F8"/>
          </w:tcPr>
          <w:p w14:paraId="36D349C3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1CA18AB7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18D493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45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Lontra longicaudis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9FEBFB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Neotropical Otter</w:t>
            </w:r>
          </w:p>
        </w:tc>
        <w:tc>
          <w:tcPr>
            <w:tcW w:w="1191" w:type="dxa"/>
          </w:tcPr>
          <w:p w14:paraId="1F2D018F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75373912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53580F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46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Pteronura brasiliensis</w:t>
              </w:r>
            </w:hyperlink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661F87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Giant Otter</w:t>
            </w:r>
          </w:p>
        </w:tc>
        <w:tc>
          <w:tcPr>
            <w:tcW w:w="1191" w:type="dxa"/>
            <w:shd w:val="clear" w:color="auto" w:fill="EBF8F8"/>
          </w:tcPr>
          <w:p w14:paraId="7CD43D0E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2B5C229E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955276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47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Eira barbara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895A80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Tayra</w:t>
            </w:r>
          </w:p>
        </w:tc>
        <w:tc>
          <w:tcPr>
            <w:tcW w:w="1191" w:type="dxa"/>
          </w:tcPr>
          <w:p w14:paraId="5161ADFA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0DE63BFD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A8D63A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        </w:t>
            </w: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Procyonidae</w:t>
            </w:r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2F25D8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EBF8F8"/>
          </w:tcPr>
          <w:p w14:paraId="3BCBA0D7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76CC2EB6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981141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48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Nasua nasua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DADB3A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South American Coati</w:t>
            </w:r>
          </w:p>
        </w:tc>
        <w:tc>
          <w:tcPr>
            <w:tcW w:w="1191" w:type="dxa"/>
          </w:tcPr>
          <w:p w14:paraId="2F194080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51B6A687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228EF83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49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Procyon cancrivorus</w:t>
              </w:r>
            </w:hyperlink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791D93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Crab-eating Raccoon</w:t>
            </w:r>
          </w:p>
        </w:tc>
        <w:tc>
          <w:tcPr>
            <w:tcW w:w="1191" w:type="dxa"/>
            <w:shd w:val="clear" w:color="auto" w:fill="EBF8F8"/>
          </w:tcPr>
          <w:p w14:paraId="0C7077F5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24B1AC49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1F6F8B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Perissodactyla</w:t>
            </w:r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0713EB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</w:tcPr>
          <w:p w14:paraId="7693F1D7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32AC8027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2B24A4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        </w:t>
            </w: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Tapiridae</w:t>
            </w:r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29834A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EBF8F8"/>
          </w:tcPr>
          <w:p w14:paraId="649E944F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2BA55F8F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BD2FC3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50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Tapirus terrestris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DE0C47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South American Tapir</w:t>
            </w:r>
          </w:p>
        </w:tc>
        <w:tc>
          <w:tcPr>
            <w:tcW w:w="1191" w:type="dxa"/>
          </w:tcPr>
          <w:p w14:paraId="1389E1BA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490DB8E1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FB344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Artiodactyla</w:t>
            </w:r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9CE1AA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EBF8F8"/>
          </w:tcPr>
          <w:p w14:paraId="0B8A05D0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4AB85267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7A720C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        </w:t>
            </w: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Tayassuidae</w:t>
            </w:r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75F5D3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</w:tcPr>
          <w:p w14:paraId="0A6473BA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107AD6DC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3E1D3A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51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Pecari tajacu</w:t>
              </w:r>
            </w:hyperlink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F3EB73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Collared Peccary</w:t>
            </w:r>
          </w:p>
        </w:tc>
        <w:tc>
          <w:tcPr>
            <w:tcW w:w="1191" w:type="dxa"/>
            <w:shd w:val="clear" w:color="auto" w:fill="EBF8F8"/>
          </w:tcPr>
          <w:p w14:paraId="499C6927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051DF699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9179A8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52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Tayassu pecari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F503AB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White-lipped Peccary</w:t>
            </w:r>
          </w:p>
        </w:tc>
        <w:tc>
          <w:tcPr>
            <w:tcW w:w="1191" w:type="dxa"/>
          </w:tcPr>
          <w:p w14:paraId="689A5E3B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3DADE13D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89F40B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        </w:t>
            </w:r>
            <w:r w:rsidRPr="00871064">
              <w:rPr>
                <w:rFonts w:cs="Arial"/>
                <w:b w:val="0"/>
                <w:bCs/>
                <w:color w:val="5C5C5C"/>
                <w:sz w:val="22"/>
                <w:szCs w:val="22"/>
              </w:rPr>
              <w:t>Cervidae</w:t>
            </w:r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642721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EBF8F8"/>
          </w:tcPr>
          <w:p w14:paraId="593E14B9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79B91DAD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A6A771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53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Blastocerus dichotomus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72826D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Marsh Deer</w:t>
            </w:r>
          </w:p>
        </w:tc>
        <w:tc>
          <w:tcPr>
            <w:tcW w:w="1191" w:type="dxa"/>
          </w:tcPr>
          <w:p w14:paraId="6A026A69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6AE40B41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B46664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54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Mazama americana</w:t>
              </w:r>
            </w:hyperlink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C8DD93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South American Red Brocket</w:t>
            </w:r>
          </w:p>
        </w:tc>
        <w:tc>
          <w:tcPr>
            <w:tcW w:w="1191" w:type="dxa"/>
            <w:shd w:val="clear" w:color="auto" w:fill="EBF8F8"/>
          </w:tcPr>
          <w:p w14:paraId="60E922AC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340932DB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90B699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55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Mazama gouazoubira</w:t>
              </w:r>
            </w:hyperlink>
          </w:p>
        </w:tc>
        <w:tc>
          <w:tcPr>
            <w:tcW w:w="420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B9DA55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South American Brow Brocket</w:t>
            </w:r>
          </w:p>
        </w:tc>
        <w:tc>
          <w:tcPr>
            <w:tcW w:w="1191" w:type="dxa"/>
          </w:tcPr>
          <w:p w14:paraId="27F9C50C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  <w:tr w:rsidR="009954B9" w:rsidRPr="00871064" w14:paraId="187F18EF" w14:textId="77777777" w:rsidTr="00782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32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F0B8B3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i/>
                <w:iCs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i/>
                <w:iCs/>
                <w:color w:val="5C5C5C"/>
                <w:sz w:val="22"/>
                <w:szCs w:val="22"/>
              </w:rPr>
              <w:t>              </w:t>
            </w:r>
            <w:hyperlink r:id="rId56" w:history="1">
              <w:r w:rsidRPr="00871064">
                <w:rPr>
                  <w:rFonts w:cs="Arial"/>
                  <w:i/>
                  <w:iCs/>
                  <w:color w:val="5C5C5C"/>
                  <w:sz w:val="22"/>
                  <w:szCs w:val="22"/>
                </w:rPr>
                <w:t>Ozotoceros bezoarticus</w:t>
              </w:r>
            </w:hyperlink>
          </w:p>
        </w:tc>
        <w:tc>
          <w:tcPr>
            <w:tcW w:w="4208" w:type="dxa"/>
            <w:shd w:val="clear" w:color="auto" w:fill="EBF8F8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EA8D42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  <w:r w:rsidRPr="00871064">
              <w:rPr>
                <w:rFonts w:cs="Arial"/>
                <w:color w:val="5C5C5C"/>
                <w:sz w:val="22"/>
                <w:szCs w:val="22"/>
              </w:rPr>
              <w:t>Pampas Deer</w:t>
            </w:r>
          </w:p>
        </w:tc>
        <w:tc>
          <w:tcPr>
            <w:tcW w:w="1191" w:type="dxa"/>
            <w:shd w:val="clear" w:color="auto" w:fill="EBF8F8"/>
          </w:tcPr>
          <w:p w14:paraId="3139FBD6" w14:textId="77777777" w:rsidR="009954B9" w:rsidRPr="00871064" w:rsidRDefault="009954B9" w:rsidP="009954B9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5C5C5C"/>
                <w:sz w:val="22"/>
                <w:szCs w:val="22"/>
              </w:rPr>
            </w:pPr>
          </w:p>
        </w:tc>
      </w:tr>
    </w:tbl>
    <w:p w14:paraId="5EEC5AA5" w14:textId="77777777" w:rsidR="00C51005" w:rsidRDefault="00C51005">
      <w:pPr>
        <w:rPr>
          <w:rFonts w:ascii="Verdana" w:hAnsi="Verdana"/>
          <w:b w:val="0"/>
          <w:sz w:val="20"/>
        </w:rPr>
      </w:pPr>
    </w:p>
    <w:p w14:paraId="2C5E5345" w14:textId="77777777" w:rsidR="00C51005" w:rsidRDefault="00C51005">
      <w:pPr>
        <w:rPr>
          <w:rFonts w:ascii="Verdana" w:hAnsi="Verdana"/>
          <w:b w:val="0"/>
          <w:sz w:val="20"/>
        </w:rPr>
      </w:pPr>
    </w:p>
    <w:p w14:paraId="39AD440D" w14:textId="77777777" w:rsidR="00C51005" w:rsidRDefault="00C51005">
      <w:pPr>
        <w:rPr>
          <w:rFonts w:ascii="Verdana" w:hAnsi="Verdana"/>
          <w:b w:val="0"/>
          <w:sz w:val="20"/>
        </w:rPr>
      </w:pPr>
    </w:p>
    <w:p w14:paraId="47187339" w14:textId="77777777" w:rsidR="00C51005" w:rsidRDefault="00C51005">
      <w:pPr>
        <w:rPr>
          <w:rFonts w:ascii="Verdana" w:hAnsi="Verdana"/>
          <w:b w:val="0"/>
          <w:sz w:val="20"/>
        </w:rPr>
      </w:pPr>
    </w:p>
    <w:p w14:paraId="10093D02" w14:textId="77777777" w:rsidR="00C51005" w:rsidRDefault="00C51005">
      <w:pPr>
        <w:rPr>
          <w:rFonts w:ascii="Verdana" w:hAnsi="Verdana"/>
          <w:b w:val="0"/>
          <w:sz w:val="20"/>
        </w:rPr>
      </w:pPr>
    </w:p>
    <w:p w14:paraId="4D762D66" w14:textId="77777777" w:rsidR="00C51005" w:rsidRDefault="00C51005">
      <w:pPr>
        <w:rPr>
          <w:rFonts w:ascii="Verdana" w:hAnsi="Verdana"/>
          <w:b w:val="0"/>
          <w:sz w:val="20"/>
        </w:rPr>
      </w:pPr>
    </w:p>
    <w:p w14:paraId="49B87A52" w14:textId="77777777" w:rsidR="00C51005" w:rsidRDefault="00C51005">
      <w:pPr>
        <w:rPr>
          <w:rFonts w:ascii="Verdana" w:hAnsi="Verdana"/>
          <w:b w:val="0"/>
          <w:sz w:val="20"/>
        </w:rPr>
      </w:pPr>
    </w:p>
    <w:p w14:paraId="45397494" w14:textId="77777777" w:rsidR="00C51005" w:rsidRPr="00CD1B67" w:rsidRDefault="00C51005">
      <w:pPr>
        <w:rPr>
          <w:rFonts w:cs="Arial"/>
          <w:sz w:val="22"/>
        </w:rPr>
      </w:pPr>
    </w:p>
    <w:sectPr w:rsidR="00C51005" w:rsidRPr="00CD1B67">
      <w:pgSz w:w="11906" w:h="16838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8085B" w14:textId="77777777" w:rsidR="00F34692" w:rsidRDefault="00F34692">
      <w:r>
        <w:separator/>
      </w:r>
    </w:p>
  </w:endnote>
  <w:endnote w:type="continuationSeparator" w:id="0">
    <w:p w14:paraId="4137D63E" w14:textId="77777777" w:rsidR="00F34692" w:rsidRDefault="00F3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Dauphi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auto"/>
    <w:pitch w:val="variable"/>
    <w:sig w:usb0="E00022FF" w:usb1="C000205B" w:usb2="0000000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0C517" w14:textId="77777777" w:rsidR="00F34692" w:rsidRDefault="00F34692">
      <w:r>
        <w:separator/>
      </w:r>
    </w:p>
  </w:footnote>
  <w:footnote w:type="continuationSeparator" w:id="0">
    <w:p w14:paraId="041F3EAB" w14:textId="77777777" w:rsidR="00F34692" w:rsidRDefault="00F34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8B"/>
    <w:rsid w:val="000807B5"/>
    <w:rsid w:val="00101FD8"/>
    <w:rsid w:val="00124647"/>
    <w:rsid w:val="0014024D"/>
    <w:rsid w:val="001719FD"/>
    <w:rsid w:val="001A5D67"/>
    <w:rsid w:val="001C25EC"/>
    <w:rsid w:val="001D2294"/>
    <w:rsid w:val="00226E9C"/>
    <w:rsid w:val="00231F30"/>
    <w:rsid w:val="00250BC3"/>
    <w:rsid w:val="002B2C78"/>
    <w:rsid w:val="002D48F5"/>
    <w:rsid w:val="00372BA5"/>
    <w:rsid w:val="00392876"/>
    <w:rsid w:val="004F7569"/>
    <w:rsid w:val="005213CB"/>
    <w:rsid w:val="005276CF"/>
    <w:rsid w:val="005C0408"/>
    <w:rsid w:val="006D08AA"/>
    <w:rsid w:val="00782032"/>
    <w:rsid w:val="00814A6D"/>
    <w:rsid w:val="008950D8"/>
    <w:rsid w:val="008B455C"/>
    <w:rsid w:val="00990276"/>
    <w:rsid w:val="009954B9"/>
    <w:rsid w:val="009B15C0"/>
    <w:rsid w:val="00A77196"/>
    <w:rsid w:val="00B43FA8"/>
    <w:rsid w:val="00B44F23"/>
    <w:rsid w:val="00BB1341"/>
    <w:rsid w:val="00C023F2"/>
    <w:rsid w:val="00C02448"/>
    <w:rsid w:val="00C42B99"/>
    <w:rsid w:val="00C454F4"/>
    <w:rsid w:val="00C51005"/>
    <w:rsid w:val="00CD1B67"/>
    <w:rsid w:val="00D25FB6"/>
    <w:rsid w:val="00D85BB8"/>
    <w:rsid w:val="00DD2254"/>
    <w:rsid w:val="00DF49DF"/>
    <w:rsid w:val="00E059E9"/>
    <w:rsid w:val="00EC31DE"/>
    <w:rsid w:val="00F34692"/>
    <w:rsid w:val="00FC55E8"/>
    <w:rsid w:val="00FE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0F96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Lucida Handwriting" w:hAnsi="Lucida Handwriting"/>
      <w:lang w:val="en-GB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i/>
      <w:sz w:val="20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0"/>
      <w:u w:val="single"/>
    </w:rPr>
  </w:style>
  <w:style w:type="paragraph" w:styleId="Ttulo5">
    <w:name w:val="heading 5"/>
    <w:basedOn w:val="Normal"/>
    <w:next w:val="Normal"/>
    <w:qFormat/>
    <w:pPr>
      <w:keepNext/>
      <w:ind w:left="2832" w:firstLine="708"/>
      <w:outlineLvl w:val="4"/>
    </w:pPr>
    <w:rPr>
      <w:rFonts w:ascii="Times New Roman" w:hAnsi="Times New Roman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Comic Sans MS" w:hAnsi="Comic Sans MS"/>
      <w:b w:val="0"/>
      <w:color w:val="000000"/>
      <w:sz w:val="36"/>
      <w:lang w:val="en-GB"/>
    </w:rPr>
  </w:style>
  <w:style w:type="paragraph" w:styleId="Ttulo7">
    <w:name w:val="heading 7"/>
    <w:basedOn w:val="Normal"/>
    <w:next w:val="Normal"/>
    <w:qFormat/>
    <w:pPr>
      <w:keepNext/>
      <w:ind w:left="1416" w:firstLine="708"/>
      <w:outlineLvl w:val="6"/>
    </w:pPr>
    <w:rPr>
      <w:spacing w:val="-5"/>
      <w:sz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pacing w:val="-5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Remitedesobre">
    <w:name w:val="envelope return"/>
    <w:basedOn w:val="Normal"/>
    <w:rPr>
      <w:rFonts w:ascii="Dauphin" w:hAnsi="Dauphin"/>
      <w:b w:val="0"/>
      <w:color w:val="0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Direccinde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b w:val="0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b w:val="0"/>
      <w:color w:val="800000"/>
      <w:szCs w:val="24"/>
    </w:rPr>
  </w:style>
  <w:style w:type="character" w:styleId="Textoennegrita">
    <w:name w:val="Strong"/>
    <w:qFormat/>
    <w:rPr>
      <w:b/>
      <w:bCs/>
    </w:rPr>
  </w:style>
  <w:style w:type="paragraph" w:customStyle="1" w:styleId="normal0">
    <w:name w:val="normal"/>
    <w:basedOn w:val="Normal"/>
    <w:rsid w:val="009B15C0"/>
    <w:pPr>
      <w:spacing w:before="100" w:beforeAutospacing="1" w:after="100" w:afterAutospacing="1"/>
    </w:pPr>
    <w:rPr>
      <w:rFonts w:ascii="Verdana" w:hAnsi="Verdana"/>
      <w:b w:val="0"/>
      <w:color w:val="666666"/>
      <w:sz w:val="18"/>
      <w:szCs w:val="18"/>
    </w:rPr>
  </w:style>
  <w:style w:type="paragraph" w:customStyle="1" w:styleId="Default">
    <w:name w:val="Default"/>
    <w:rsid w:val="00D25FB6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b/>
      <w:sz w:val="24"/>
      <w:lang w:val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Lucida Handwriting" w:hAnsi="Lucida Handwriting"/>
      <w:lang w:val="en-GB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sz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i/>
      <w:sz w:val="20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0"/>
      <w:u w:val="single"/>
    </w:rPr>
  </w:style>
  <w:style w:type="paragraph" w:styleId="Ttulo5">
    <w:name w:val="heading 5"/>
    <w:basedOn w:val="Normal"/>
    <w:next w:val="Normal"/>
    <w:qFormat/>
    <w:pPr>
      <w:keepNext/>
      <w:ind w:left="2832" w:firstLine="708"/>
      <w:outlineLvl w:val="4"/>
    </w:pPr>
    <w:rPr>
      <w:rFonts w:ascii="Times New Roman" w:hAnsi="Times New Roman"/>
    </w:rPr>
  </w:style>
  <w:style w:type="paragraph" w:styleId="Ttulo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Comic Sans MS" w:hAnsi="Comic Sans MS"/>
      <w:b w:val="0"/>
      <w:color w:val="000000"/>
      <w:sz w:val="36"/>
      <w:lang w:val="en-GB"/>
    </w:rPr>
  </w:style>
  <w:style w:type="paragraph" w:styleId="Ttulo7">
    <w:name w:val="heading 7"/>
    <w:basedOn w:val="Normal"/>
    <w:next w:val="Normal"/>
    <w:qFormat/>
    <w:pPr>
      <w:keepNext/>
      <w:ind w:left="1416" w:firstLine="708"/>
      <w:outlineLvl w:val="6"/>
    </w:pPr>
    <w:rPr>
      <w:spacing w:val="-5"/>
      <w:sz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pacing w:val="-5"/>
      <w:sz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Remitedesobre">
    <w:name w:val="envelope return"/>
    <w:basedOn w:val="Normal"/>
    <w:rPr>
      <w:rFonts w:ascii="Dauphin" w:hAnsi="Dauphin"/>
      <w:b w:val="0"/>
      <w:color w:val="00000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Direccindesobre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b w:val="0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b w:val="0"/>
      <w:color w:val="800000"/>
      <w:szCs w:val="24"/>
    </w:rPr>
  </w:style>
  <w:style w:type="character" w:styleId="Textoennegrita">
    <w:name w:val="Strong"/>
    <w:qFormat/>
    <w:rPr>
      <w:b/>
      <w:bCs/>
    </w:rPr>
  </w:style>
  <w:style w:type="paragraph" w:customStyle="1" w:styleId="normal0">
    <w:name w:val="normal"/>
    <w:basedOn w:val="Normal"/>
    <w:rsid w:val="009B15C0"/>
    <w:pPr>
      <w:spacing w:before="100" w:beforeAutospacing="1" w:after="100" w:afterAutospacing="1"/>
    </w:pPr>
    <w:rPr>
      <w:rFonts w:ascii="Verdana" w:hAnsi="Verdana"/>
      <w:b w:val="0"/>
      <w:color w:val="666666"/>
      <w:sz w:val="18"/>
      <w:szCs w:val="18"/>
    </w:rPr>
  </w:style>
  <w:style w:type="paragraph" w:customStyle="1" w:styleId="Default">
    <w:name w:val="Default"/>
    <w:rsid w:val="00D25FB6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xeus.com.br/especie/euphractus-sexcinctus" TargetMode="External"/><Relationship Id="rId14" Type="http://schemas.openxmlformats.org/officeDocument/2006/relationships/hyperlink" Target="http://www.taxeus.com.br/especie/cabassous-unicinctus" TargetMode="External"/><Relationship Id="rId15" Type="http://schemas.openxmlformats.org/officeDocument/2006/relationships/hyperlink" Target="http://www.taxeus.com.br/especie/priodontes-maximus" TargetMode="External"/><Relationship Id="rId16" Type="http://schemas.openxmlformats.org/officeDocument/2006/relationships/hyperlink" Target="http://www.taxeus.com.br/especie/tolypeutes-matacus" TargetMode="External"/><Relationship Id="rId17" Type="http://schemas.openxmlformats.org/officeDocument/2006/relationships/hyperlink" Target="http://www.taxeus.com.br/especie/myrmecophaga-tridactyla" TargetMode="External"/><Relationship Id="rId18" Type="http://schemas.openxmlformats.org/officeDocument/2006/relationships/hyperlink" Target="http://www.taxeus.com.br/especie/tamandua-tetradactyla" TargetMode="External"/><Relationship Id="rId19" Type="http://schemas.openxmlformats.org/officeDocument/2006/relationships/hyperlink" Target="http://www.taxeus.com.br/especie/sapajus-libidinosus" TargetMode="External"/><Relationship Id="rId50" Type="http://schemas.openxmlformats.org/officeDocument/2006/relationships/hyperlink" Target="http://www.taxeus.com.br/especie/tapirus-terrestris" TargetMode="External"/><Relationship Id="rId51" Type="http://schemas.openxmlformats.org/officeDocument/2006/relationships/hyperlink" Target="http://www.taxeus.com.br/especie/pecari-tajacu" TargetMode="External"/><Relationship Id="rId52" Type="http://schemas.openxmlformats.org/officeDocument/2006/relationships/hyperlink" Target="http://www.taxeus.com.br/especie/tayassu-pecari" TargetMode="External"/><Relationship Id="rId53" Type="http://schemas.openxmlformats.org/officeDocument/2006/relationships/hyperlink" Target="http://www.taxeus.com.br/especie/blastocerus-dichotomus" TargetMode="External"/><Relationship Id="rId54" Type="http://schemas.openxmlformats.org/officeDocument/2006/relationships/hyperlink" Target="http://www.taxeus.com.br/especie/mazama-americana" TargetMode="External"/><Relationship Id="rId55" Type="http://schemas.openxmlformats.org/officeDocument/2006/relationships/hyperlink" Target="http://www.taxeus.com.br/especie/mazama-gouazoubira" TargetMode="External"/><Relationship Id="rId56" Type="http://schemas.openxmlformats.org/officeDocument/2006/relationships/hyperlink" Target="http://www.taxeus.com.br/especie/ozotoceros-bezoarticus" TargetMode="External"/><Relationship Id="rId57" Type="http://schemas.openxmlformats.org/officeDocument/2006/relationships/fontTable" Target="fontTable.xml"/><Relationship Id="rId58" Type="http://schemas.openxmlformats.org/officeDocument/2006/relationships/theme" Target="theme/theme1.xml"/><Relationship Id="rId40" Type="http://schemas.openxmlformats.org/officeDocument/2006/relationships/hyperlink" Target="http://www.taxeus.com.br/especie/puma-yagouaroundi" TargetMode="External"/><Relationship Id="rId41" Type="http://schemas.openxmlformats.org/officeDocument/2006/relationships/hyperlink" Target="http://www.taxeus.com.br/especie/panthera-onca" TargetMode="External"/><Relationship Id="rId42" Type="http://schemas.openxmlformats.org/officeDocument/2006/relationships/hyperlink" Target="http://www.taxeus.com.br/especie/cerdocyon-thous" TargetMode="External"/><Relationship Id="rId43" Type="http://schemas.openxmlformats.org/officeDocument/2006/relationships/hyperlink" Target="http://www.taxeus.com.br/especie/chrysocyon-brachyurus" TargetMode="External"/><Relationship Id="rId44" Type="http://schemas.openxmlformats.org/officeDocument/2006/relationships/hyperlink" Target="http://www.taxeus.com.br/especie/speothos-venaticus" TargetMode="External"/><Relationship Id="rId45" Type="http://schemas.openxmlformats.org/officeDocument/2006/relationships/hyperlink" Target="http://www.taxeus.com.br/especie/lontra-longicaudis" TargetMode="External"/><Relationship Id="rId46" Type="http://schemas.openxmlformats.org/officeDocument/2006/relationships/hyperlink" Target="http://www.taxeus.com.br/especie/pteronura-brasiliensis" TargetMode="External"/><Relationship Id="rId47" Type="http://schemas.openxmlformats.org/officeDocument/2006/relationships/hyperlink" Target="http://www.taxeus.com.br/especie/eira-barbara" TargetMode="External"/><Relationship Id="rId48" Type="http://schemas.openxmlformats.org/officeDocument/2006/relationships/hyperlink" Target="http://www.taxeus.com.br/especie/nasua-nasua" TargetMode="External"/><Relationship Id="rId49" Type="http://schemas.openxmlformats.org/officeDocument/2006/relationships/hyperlink" Target="http://www.taxeus.com.br/especie/procyon-cancrivoru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taxeus.com.br/especie/didelphis-albiventris" TargetMode="External"/><Relationship Id="rId30" Type="http://schemas.openxmlformats.org/officeDocument/2006/relationships/hyperlink" Target="http://www.taxeus.com.br/especie/mimon-crenulatum" TargetMode="External"/><Relationship Id="rId31" Type="http://schemas.openxmlformats.org/officeDocument/2006/relationships/hyperlink" Target="http://www.taxeus.com.br/especie/sturnira-lilium" TargetMode="External"/><Relationship Id="rId32" Type="http://schemas.openxmlformats.org/officeDocument/2006/relationships/hyperlink" Target="http://www.taxeus.com.br/especie/artibeus-planirostris" TargetMode="External"/><Relationship Id="rId33" Type="http://schemas.openxmlformats.org/officeDocument/2006/relationships/hyperlink" Target="http://www.taxeus.com.br/especie/noctilio-albiventris" TargetMode="External"/><Relationship Id="rId34" Type="http://schemas.openxmlformats.org/officeDocument/2006/relationships/hyperlink" Target="http://www.taxeus.com.br/especie/noctilio-leporinus" TargetMode="External"/><Relationship Id="rId35" Type="http://schemas.openxmlformats.org/officeDocument/2006/relationships/hyperlink" Target="http://www.taxeus.com.br/especie/leopardus-braccatus" TargetMode="External"/><Relationship Id="rId36" Type="http://schemas.openxmlformats.org/officeDocument/2006/relationships/hyperlink" Target="http://www.taxeus.com.br/especie/leopardus-pardalis" TargetMode="External"/><Relationship Id="rId37" Type="http://schemas.openxmlformats.org/officeDocument/2006/relationships/hyperlink" Target="http://www.taxeus.com.br/especie/leopardus-tigrinus" TargetMode="External"/><Relationship Id="rId38" Type="http://schemas.openxmlformats.org/officeDocument/2006/relationships/hyperlink" Target="http://www.taxeus.com.br/especie/leopardus-wiedii" TargetMode="External"/><Relationship Id="rId39" Type="http://schemas.openxmlformats.org/officeDocument/2006/relationships/hyperlink" Target="http://www.taxeus.com.br/especie/puma-concolor" TargetMode="External"/><Relationship Id="rId20" Type="http://schemas.openxmlformats.org/officeDocument/2006/relationships/hyperlink" Target="http://www.taxeus.com.br/especie/alouatta-caraya" TargetMode="External"/><Relationship Id="rId21" Type="http://schemas.openxmlformats.org/officeDocument/2006/relationships/hyperlink" Target="http://www.taxeus.com.br/especie/cuniculus-paca" TargetMode="External"/><Relationship Id="rId22" Type="http://schemas.openxmlformats.org/officeDocument/2006/relationships/hyperlink" Target="http://www.taxeus.com.br/especie/coendou-prehensilis" TargetMode="External"/><Relationship Id="rId23" Type="http://schemas.openxmlformats.org/officeDocument/2006/relationships/hyperlink" Target="http://www.taxeus.com.br/especie/hydrochoerus-hydrochaeris" TargetMode="External"/><Relationship Id="rId24" Type="http://schemas.openxmlformats.org/officeDocument/2006/relationships/hyperlink" Target="http://www.taxeus.com.br/especie/dasyprocta-azarae" TargetMode="External"/><Relationship Id="rId25" Type="http://schemas.openxmlformats.org/officeDocument/2006/relationships/hyperlink" Target="http://www.taxeus.com.br/especie/sylvilagus-brasiliensis" TargetMode="External"/><Relationship Id="rId26" Type="http://schemas.openxmlformats.org/officeDocument/2006/relationships/hyperlink" Target="http://www.taxeus.com.br/especie/rhynchonycteris-naso" TargetMode="External"/><Relationship Id="rId27" Type="http://schemas.openxmlformats.org/officeDocument/2006/relationships/hyperlink" Target="http://www.taxeus.com.br/especie/desmodus-rotundus" TargetMode="External"/><Relationship Id="rId28" Type="http://schemas.openxmlformats.org/officeDocument/2006/relationships/hyperlink" Target="http://www.taxeus.com.br/especie/glossophaga-soricina" TargetMode="External"/><Relationship Id="rId29" Type="http://schemas.openxmlformats.org/officeDocument/2006/relationships/hyperlink" Target="http://www.taxeus.com.br/especie/lonchophylla-mordax" TargetMode="External"/><Relationship Id="rId10" Type="http://schemas.openxmlformats.org/officeDocument/2006/relationships/hyperlink" Target="http://www.taxeus.com.br/especie/metachirus-nudicaudatus" TargetMode="External"/><Relationship Id="rId11" Type="http://schemas.openxmlformats.org/officeDocument/2006/relationships/hyperlink" Target="http://www.taxeus.com.br/especie/monodelphis-brevicaudata" TargetMode="External"/><Relationship Id="rId12" Type="http://schemas.openxmlformats.org/officeDocument/2006/relationships/hyperlink" Target="http://www.taxeus.com.br/especie/dasypus-novemcinctu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oletas\Datos%20de%20programa\Microsoft\Plantillas\bolbookingcon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Settings\Boletas\Datos de programa\Microsoft\Plantillas\bolbookingconf.dot</Template>
  <TotalTime>1</TotalTime>
  <Pages>20</Pages>
  <Words>6105</Words>
  <Characters>33582</Characters>
  <Application>Microsoft Macintosh Word</Application>
  <DocSecurity>0</DocSecurity>
  <Lines>279</Lines>
  <Paragraphs>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BOLETAS                                                                           </vt:lpstr>
    </vt:vector>
  </TitlesOfParts>
  <Company/>
  <LinksUpToDate>false</LinksUpToDate>
  <CharactersWithSpaces>39608</CharactersWithSpaces>
  <SharedDoc>false</SharedDoc>
  <HLinks>
    <vt:vector size="294" baseType="variant">
      <vt:variant>
        <vt:i4>7340101</vt:i4>
      </vt:variant>
      <vt:variant>
        <vt:i4>141</vt:i4>
      </vt:variant>
      <vt:variant>
        <vt:i4>0</vt:i4>
      </vt:variant>
      <vt:variant>
        <vt:i4>5</vt:i4>
      </vt:variant>
      <vt:variant>
        <vt:lpwstr>http://www.taxeus.com.br/especie/ozotoceros-bezoarticus</vt:lpwstr>
      </vt:variant>
      <vt:variant>
        <vt:lpwstr/>
      </vt:variant>
      <vt:variant>
        <vt:i4>7995456</vt:i4>
      </vt:variant>
      <vt:variant>
        <vt:i4>138</vt:i4>
      </vt:variant>
      <vt:variant>
        <vt:i4>0</vt:i4>
      </vt:variant>
      <vt:variant>
        <vt:i4>5</vt:i4>
      </vt:variant>
      <vt:variant>
        <vt:lpwstr>http://www.taxeus.com.br/especie/mazama-gouazoubira</vt:lpwstr>
      </vt:variant>
      <vt:variant>
        <vt:lpwstr/>
      </vt:variant>
      <vt:variant>
        <vt:i4>1638456</vt:i4>
      </vt:variant>
      <vt:variant>
        <vt:i4>135</vt:i4>
      </vt:variant>
      <vt:variant>
        <vt:i4>0</vt:i4>
      </vt:variant>
      <vt:variant>
        <vt:i4>5</vt:i4>
      </vt:variant>
      <vt:variant>
        <vt:lpwstr>http://www.taxeus.com.br/especie/mazama-americana</vt:lpwstr>
      </vt:variant>
      <vt:variant>
        <vt:lpwstr/>
      </vt:variant>
      <vt:variant>
        <vt:i4>3866642</vt:i4>
      </vt:variant>
      <vt:variant>
        <vt:i4>132</vt:i4>
      </vt:variant>
      <vt:variant>
        <vt:i4>0</vt:i4>
      </vt:variant>
      <vt:variant>
        <vt:i4>5</vt:i4>
      </vt:variant>
      <vt:variant>
        <vt:lpwstr>http://www.taxeus.com.br/especie/blastocerus-dichotomus</vt:lpwstr>
      </vt:variant>
      <vt:variant>
        <vt:lpwstr/>
      </vt:variant>
      <vt:variant>
        <vt:i4>3538951</vt:i4>
      </vt:variant>
      <vt:variant>
        <vt:i4>129</vt:i4>
      </vt:variant>
      <vt:variant>
        <vt:i4>0</vt:i4>
      </vt:variant>
      <vt:variant>
        <vt:i4>5</vt:i4>
      </vt:variant>
      <vt:variant>
        <vt:lpwstr>http://www.taxeus.com.br/especie/tayassu-pecari</vt:lpwstr>
      </vt:variant>
      <vt:variant>
        <vt:lpwstr/>
      </vt:variant>
      <vt:variant>
        <vt:i4>6619172</vt:i4>
      </vt:variant>
      <vt:variant>
        <vt:i4>126</vt:i4>
      </vt:variant>
      <vt:variant>
        <vt:i4>0</vt:i4>
      </vt:variant>
      <vt:variant>
        <vt:i4>5</vt:i4>
      </vt:variant>
      <vt:variant>
        <vt:lpwstr>http://www.taxeus.com.br/especie/pecari-tajacu</vt:lpwstr>
      </vt:variant>
      <vt:variant>
        <vt:lpwstr/>
      </vt:variant>
      <vt:variant>
        <vt:i4>2555905</vt:i4>
      </vt:variant>
      <vt:variant>
        <vt:i4>123</vt:i4>
      </vt:variant>
      <vt:variant>
        <vt:i4>0</vt:i4>
      </vt:variant>
      <vt:variant>
        <vt:i4>5</vt:i4>
      </vt:variant>
      <vt:variant>
        <vt:lpwstr>http://www.taxeus.com.br/especie/tapirus-terrestris</vt:lpwstr>
      </vt:variant>
      <vt:variant>
        <vt:lpwstr/>
      </vt:variant>
      <vt:variant>
        <vt:i4>6029334</vt:i4>
      </vt:variant>
      <vt:variant>
        <vt:i4>120</vt:i4>
      </vt:variant>
      <vt:variant>
        <vt:i4>0</vt:i4>
      </vt:variant>
      <vt:variant>
        <vt:i4>5</vt:i4>
      </vt:variant>
      <vt:variant>
        <vt:lpwstr>http://www.taxeus.com.br/especie/procyon-cancrivorus</vt:lpwstr>
      </vt:variant>
      <vt:variant>
        <vt:lpwstr/>
      </vt:variant>
      <vt:variant>
        <vt:i4>6029337</vt:i4>
      </vt:variant>
      <vt:variant>
        <vt:i4>117</vt:i4>
      </vt:variant>
      <vt:variant>
        <vt:i4>0</vt:i4>
      </vt:variant>
      <vt:variant>
        <vt:i4>5</vt:i4>
      </vt:variant>
      <vt:variant>
        <vt:lpwstr>http://www.taxeus.com.br/especie/nasua-nasua</vt:lpwstr>
      </vt:variant>
      <vt:variant>
        <vt:lpwstr/>
      </vt:variant>
      <vt:variant>
        <vt:i4>1507372</vt:i4>
      </vt:variant>
      <vt:variant>
        <vt:i4>114</vt:i4>
      </vt:variant>
      <vt:variant>
        <vt:i4>0</vt:i4>
      </vt:variant>
      <vt:variant>
        <vt:i4>5</vt:i4>
      </vt:variant>
      <vt:variant>
        <vt:lpwstr>http://www.taxeus.com.br/especie/eira-barbara</vt:lpwstr>
      </vt:variant>
      <vt:variant>
        <vt:lpwstr/>
      </vt:variant>
      <vt:variant>
        <vt:i4>3538955</vt:i4>
      </vt:variant>
      <vt:variant>
        <vt:i4>111</vt:i4>
      </vt:variant>
      <vt:variant>
        <vt:i4>0</vt:i4>
      </vt:variant>
      <vt:variant>
        <vt:i4>5</vt:i4>
      </vt:variant>
      <vt:variant>
        <vt:lpwstr>http://www.taxeus.com.br/especie/pteronura-brasiliensis</vt:lpwstr>
      </vt:variant>
      <vt:variant>
        <vt:lpwstr/>
      </vt:variant>
      <vt:variant>
        <vt:i4>7733331</vt:i4>
      </vt:variant>
      <vt:variant>
        <vt:i4>108</vt:i4>
      </vt:variant>
      <vt:variant>
        <vt:i4>0</vt:i4>
      </vt:variant>
      <vt:variant>
        <vt:i4>5</vt:i4>
      </vt:variant>
      <vt:variant>
        <vt:lpwstr>http://www.taxeus.com.br/especie/lontra-longicaudis</vt:lpwstr>
      </vt:variant>
      <vt:variant>
        <vt:lpwstr/>
      </vt:variant>
      <vt:variant>
        <vt:i4>6553676</vt:i4>
      </vt:variant>
      <vt:variant>
        <vt:i4>105</vt:i4>
      </vt:variant>
      <vt:variant>
        <vt:i4>0</vt:i4>
      </vt:variant>
      <vt:variant>
        <vt:i4>5</vt:i4>
      </vt:variant>
      <vt:variant>
        <vt:lpwstr>http://www.taxeus.com.br/especie/speothos-venaticus</vt:lpwstr>
      </vt:variant>
      <vt:variant>
        <vt:lpwstr/>
      </vt:variant>
      <vt:variant>
        <vt:i4>7733302</vt:i4>
      </vt:variant>
      <vt:variant>
        <vt:i4>102</vt:i4>
      </vt:variant>
      <vt:variant>
        <vt:i4>0</vt:i4>
      </vt:variant>
      <vt:variant>
        <vt:i4>5</vt:i4>
      </vt:variant>
      <vt:variant>
        <vt:lpwstr>http://www.taxeus.com.br/especie/chrysocyon-brachyurus</vt:lpwstr>
      </vt:variant>
      <vt:variant>
        <vt:lpwstr/>
      </vt:variant>
      <vt:variant>
        <vt:i4>6094857</vt:i4>
      </vt:variant>
      <vt:variant>
        <vt:i4>99</vt:i4>
      </vt:variant>
      <vt:variant>
        <vt:i4>0</vt:i4>
      </vt:variant>
      <vt:variant>
        <vt:i4>5</vt:i4>
      </vt:variant>
      <vt:variant>
        <vt:lpwstr>http://www.taxeus.com.br/especie/cerdocyon-thous</vt:lpwstr>
      </vt:variant>
      <vt:variant>
        <vt:lpwstr/>
      </vt:variant>
      <vt:variant>
        <vt:i4>7995433</vt:i4>
      </vt:variant>
      <vt:variant>
        <vt:i4>96</vt:i4>
      </vt:variant>
      <vt:variant>
        <vt:i4>0</vt:i4>
      </vt:variant>
      <vt:variant>
        <vt:i4>5</vt:i4>
      </vt:variant>
      <vt:variant>
        <vt:lpwstr>http://www.taxeus.com.br/especie/panthera-onca</vt:lpwstr>
      </vt:variant>
      <vt:variant>
        <vt:lpwstr/>
      </vt:variant>
      <vt:variant>
        <vt:i4>7012392</vt:i4>
      </vt:variant>
      <vt:variant>
        <vt:i4>93</vt:i4>
      </vt:variant>
      <vt:variant>
        <vt:i4>0</vt:i4>
      </vt:variant>
      <vt:variant>
        <vt:i4>5</vt:i4>
      </vt:variant>
      <vt:variant>
        <vt:lpwstr>http://www.taxeus.com.br/especie/puma-yagouaroundi</vt:lpwstr>
      </vt:variant>
      <vt:variant>
        <vt:lpwstr/>
      </vt:variant>
      <vt:variant>
        <vt:i4>8257581</vt:i4>
      </vt:variant>
      <vt:variant>
        <vt:i4>90</vt:i4>
      </vt:variant>
      <vt:variant>
        <vt:i4>0</vt:i4>
      </vt:variant>
      <vt:variant>
        <vt:i4>5</vt:i4>
      </vt:variant>
      <vt:variant>
        <vt:lpwstr>http://www.taxeus.com.br/especie/puma-concolor</vt:lpwstr>
      </vt:variant>
      <vt:variant>
        <vt:lpwstr/>
      </vt:variant>
      <vt:variant>
        <vt:i4>5374063</vt:i4>
      </vt:variant>
      <vt:variant>
        <vt:i4>87</vt:i4>
      </vt:variant>
      <vt:variant>
        <vt:i4>0</vt:i4>
      </vt:variant>
      <vt:variant>
        <vt:i4>5</vt:i4>
      </vt:variant>
      <vt:variant>
        <vt:lpwstr>http://www.taxeus.com.br/especie/leopardus-wiedii</vt:lpwstr>
      </vt:variant>
      <vt:variant>
        <vt:lpwstr/>
      </vt:variant>
      <vt:variant>
        <vt:i4>2490381</vt:i4>
      </vt:variant>
      <vt:variant>
        <vt:i4>84</vt:i4>
      </vt:variant>
      <vt:variant>
        <vt:i4>0</vt:i4>
      </vt:variant>
      <vt:variant>
        <vt:i4>5</vt:i4>
      </vt:variant>
      <vt:variant>
        <vt:lpwstr>http://www.taxeus.com.br/especie/leopardus-tigrinus</vt:lpwstr>
      </vt:variant>
      <vt:variant>
        <vt:lpwstr/>
      </vt:variant>
      <vt:variant>
        <vt:i4>2293777</vt:i4>
      </vt:variant>
      <vt:variant>
        <vt:i4>81</vt:i4>
      </vt:variant>
      <vt:variant>
        <vt:i4>0</vt:i4>
      </vt:variant>
      <vt:variant>
        <vt:i4>5</vt:i4>
      </vt:variant>
      <vt:variant>
        <vt:lpwstr>http://www.taxeus.com.br/especie/leopardus-pardalis</vt:lpwstr>
      </vt:variant>
      <vt:variant>
        <vt:lpwstr/>
      </vt:variant>
      <vt:variant>
        <vt:i4>5111822</vt:i4>
      </vt:variant>
      <vt:variant>
        <vt:i4>78</vt:i4>
      </vt:variant>
      <vt:variant>
        <vt:i4>0</vt:i4>
      </vt:variant>
      <vt:variant>
        <vt:i4>5</vt:i4>
      </vt:variant>
      <vt:variant>
        <vt:lpwstr>http://www.taxeus.com.br/especie/leopardus-braccatus</vt:lpwstr>
      </vt:variant>
      <vt:variant>
        <vt:lpwstr/>
      </vt:variant>
      <vt:variant>
        <vt:i4>6946911</vt:i4>
      </vt:variant>
      <vt:variant>
        <vt:i4>75</vt:i4>
      </vt:variant>
      <vt:variant>
        <vt:i4>0</vt:i4>
      </vt:variant>
      <vt:variant>
        <vt:i4>5</vt:i4>
      </vt:variant>
      <vt:variant>
        <vt:lpwstr>http://www.taxeus.com.br/especie/noctilio-leporinus</vt:lpwstr>
      </vt:variant>
      <vt:variant>
        <vt:lpwstr/>
      </vt:variant>
      <vt:variant>
        <vt:i4>65590</vt:i4>
      </vt:variant>
      <vt:variant>
        <vt:i4>72</vt:i4>
      </vt:variant>
      <vt:variant>
        <vt:i4>0</vt:i4>
      </vt:variant>
      <vt:variant>
        <vt:i4>5</vt:i4>
      </vt:variant>
      <vt:variant>
        <vt:lpwstr>http://www.taxeus.com.br/especie/noctilio-albiventris</vt:lpwstr>
      </vt:variant>
      <vt:variant>
        <vt:lpwstr/>
      </vt:variant>
      <vt:variant>
        <vt:i4>7405619</vt:i4>
      </vt:variant>
      <vt:variant>
        <vt:i4>69</vt:i4>
      </vt:variant>
      <vt:variant>
        <vt:i4>0</vt:i4>
      </vt:variant>
      <vt:variant>
        <vt:i4>5</vt:i4>
      </vt:variant>
      <vt:variant>
        <vt:lpwstr>http://www.taxeus.com.br/especie/artibeus-planirostris</vt:lpwstr>
      </vt:variant>
      <vt:variant>
        <vt:lpwstr/>
      </vt:variant>
      <vt:variant>
        <vt:i4>393295</vt:i4>
      </vt:variant>
      <vt:variant>
        <vt:i4>66</vt:i4>
      </vt:variant>
      <vt:variant>
        <vt:i4>0</vt:i4>
      </vt:variant>
      <vt:variant>
        <vt:i4>5</vt:i4>
      </vt:variant>
      <vt:variant>
        <vt:lpwstr>http://www.taxeus.com.br/especie/sturnira-lilium</vt:lpwstr>
      </vt:variant>
      <vt:variant>
        <vt:lpwstr/>
      </vt:variant>
      <vt:variant>
        <vt:i4>5570678</vt:i4>
      </vt:variant>
      <vt:variant>
        <vt:i4>63</vt:i4>
      </vt:variant>
      <vt:variant>
        <vt:i4>0</vt:i4>
      </vt:variant>
      <vt:variant>
        <vt:i4>5</vt:i4>
      </vt:variant>
      <vt:variant>
        <vt:lpwstr>http://www.taxeus.com.br/especie/mimon-crenulatum</vt:lpwstr>
      </vt:variant>
      <vt:variant>
        <vt:lpwstr/>
      </vt:variant>
      <vt:variant>
        <vt:i4>852044</vt:i4>
      </vt:variant>
      <vt:variant>
        <vt:i4>60</vt:i4>
      </vt:variant>
      <vt:variant>
        <vt:i4>0</vt:i4>
      </vt:variant>
      <vt:variant>
        <vt:i4>5</vt:i4>
      </vt:variant>
      <vt:variant>
        <vt:lpwstr>http://www.taxeus.com.br/especie/lonchophylla-mordax</vt:lpwstr>
      </vt:variant>
      <vt:variant>
        <vt:lpwstr/>
      </vt:variant>
      <vt:variant>
        <vt:i4>5963880</vt:i4>
      </vt:variant>
      <vt:variant>
        <vt:i4>57</vt:i4>
      </vt:variant>
      <vt:variant>
        <vt:i4>0</vt:i4>
      </vt:variant>
      <vt:variant>
        <vt:i4>5</vt:i4>
      </vt:variant>
      <vt:variant>
        <vt:lpwstr>http://www.taxeus.com.br/especie/glossophaga-soricina</vt:lpwstr>
      </vt:variant>
      <vt:variant>
        <vt:lpwstr/>
      </vt:variant>
      <vt:variant>
        <vt:i4>7405622</vt:i4>
      </vt:variant>
      <vt:variant>
        <vt:i4>54</vt:i4>
      </vt:variant>
      <vt:variant>
        <vt:i4>0</vt:i4>
      </vt:variant>
      <vt:variant>
        <vt:i4>5</vt:i4>
      </vt:variant>
      <vt:variant>
        <vt:lpwstr>http://www.taxeus.com.br/especie/desmodus-rotundus</vt:lpwstr>
      </vt:variant>
      <vt:variant>
        <vt:lpwstr/>
      </vt:variant>
      <vt:variant>
        <vt:i4>4849784</vt:i4>
      </vt:variant>
      <vt:variant>
        <vt:i4>51</vt:i4>
      </vt:variant>
      <vt:variant>
        <vt:i4>0</vt:i4>
      </vt:variant>
      <vt:variant>
        <vt:i4>5</vt:i4>
      </vt:variant>
      <vt:variant>
        <vt:lpwstr>http://www.taxeus.com.br/especie/rhynchonycteris-naso</vt:lpwstr>
      </vt:variant>
      <vt:variant>
        <vt:lpwstr/>
      </vt:variant>
      <vt:variant>
        <vt:i4>1769543</vt:i4>
      </vt:variant>
      <vt:variant>
        <vt:i4>48</vt:i4>
      </vt:variant>
      <vt:variant>
        <vt:i4>0</vt:i4>
      </vt:variant>
      <vt:variant>
        <vt:i4>5</vt:i4>
      </vt:variant>
      <vt:variant>
        <vt:lpwstr>http://www.taxeus.com.br/especie/sylvilagus-brasiliensis</vt:lpwstr>
      </vt:variant>
      <vt:variant>
        <vt:lpwstr/>
      </vt:variant>
      <vt:variant>
        <vt:i4>6291517</vt:i4>
      </vt:variant>
      <vt:variant>
        <vt:i4>45</vt:i4>
      </vt:variant>
      <vt:variant>
        <vt:i4>0</vt:i4>
      </vt:variant>
      <vt:variant>
        <vt:i4>5</vt:i4>
      </vt:variant>
      <vt:variant>
        <vt:lpwstr>http://www.taxeus.com.br/especie/dasyprocta-azarae</vt:lpwstr>
      </vt:variant>
      <vt:variant>
        <vt:lpwstr/>
      </vt:variant>
      <vt:variant>
        <vt:i4>6422581</vt:i4>
      </vt:variant>
      <vt:variant>
        <vt:i4>42</vt:i4>
      </vt:variant>
      <vt:variant>
        <vt:i4>0</vt:i4>
      </vt:variant>
      <vt:variant>
        <vt:i4>5</vt:i4>
      </vt:variant>
      <vt:variant>
        <vt:lpwstr>http://www.taxeus.com.br/especie/hydrochoerus-hydrochaeris</vt:lpwstr>
      </vt:variant>
      <vt:variant>
        <vt:lpwstr/>
      </vt:variant>
      <vt:variant>
        <vt:i4>5701635</vt:i4>
      </vt:variant>
      <vt:variant>
        <vt:i4>39</vt:i4>
      </vt:variant>
      <vt:variant>
        <vt:i4>0</vt:i4>
      </vt:variant>
      <vt:variant>
        <vt:i4>5</vt:i4>
      </vt:variant>
      <vt:variant>
        <vt:lpwstr>http://www.taxeus.com.br/especie/coendou-prehensilis</vt:lpwstr>
      </vt:variant>
      <vt:variant>
        <vt:lpwstr/>
      </vt:variant>
      <vt:variant>
        <vt:i4>4063237</vt:i4>
      </vt:variant>
      <vt:variant>
        <vt:i4>36</vt:i4>
      </vt:variant>
      <vt:variant>
        <vt:i4>0</vt:i4>
      </vt:variant>
      <vt:variant>
        <vt:i4>5</vt:i4>
      </vt:variant>
      <vt:variant>
        <vt:lpwstr>http://www.taxeus.com.br/especie/cuniculus-paca</vt:lpwstr>
      </vt:variant>
      <vt:variant>
        <vt:lpwstr/>
      </vt:variant>
      <vt:variant>
        <vt:i4>720976</vt:i4>
      </vt:variant>
      <vt:variant>
        <vt:i4>33</vt:i4>
      </vt:variant>
      <vt:variant>
        <vt:i4>0</vt:i4>
      </vt:variant>
      <vt:variant>
        <vt:i4>5</vt:i4>
      </vt:variant>
      <vt:variant>
        <vt:lpwstr>http://www.taxeus.com.br/especie/alouatta-caraya</vt:lpwstr>
      </vt:variant>
      <vt:variant>
        <vt:lpwstr/>
      </vt:variant>
      <vt:variant>
        <vt:i4>4325407</vt:i4>
      </vt:variant>
      <vt:variant>
        <vt:i4>30</vt:i4>
      </vt:variant>
      <vt:variant>
        <vt:i4>0</vt:i4>
      </vt:variant>
      <vt:variant>
        <vt:i4>5</vt:i4>
      </vt:variant>
      <vt:variant>
        <vt:lpwstr>http://www.taxeus.com.br/especie/sapajus-libidinosus</vt:lpwstr>
      </vt:variant>
      <vt:variant>
        <vt:lpwstr/>
      </vt:variant>
      <vt:variant>
        <vt:i4>8060969</vt:i4>
      </vt:variant>
      <vt:variant>
        <vt:i4>27</vt:i4>
      </vt:variant>
      <vt:variant>
        <vt:i4>0</vt:i4>
      </vt:variant>
      <vt:variant>
        <vt:i4>5</vt:i4>
      </vt:variant>
      <vt:variant>
        <vt:lpwstr>http://www.taxeus.com.br/especie/tamandua-tetradactyla</vt:lpwstr>
      </vt:variant>
      <vt:variant>
        <vt:lpwstr/>
      </vt:variant>
      <vt:variant>
        <vt:i4>393303</vt:i4>
      </vt:variant>
      <vt:variant>
        <vt:i4>24</vt:i4>
      </vt:variant>
      <vt:variant>
        <vt:i4>0</vt:i4>
      </vt:variant>
      <vt:variant>
        <vt:i4>5</vt:i4>
      </vt:variant>
      <vt:variant>
        <vt:lpwstr>http://www.taxeus.com.br/especie/myrmecophaga-tridactyla</vt:lpwstr>
      </vt:variant>
      <vt:variant>
        <vt:lpwstr/>
      </vt:variant>
      <vt:variant>
        <vt:i4>8126537</vt:i4>
      </vt:variant>
      <vt:variant>
        <vt:i4>21</vt:i4>
      </vt:variant>
      <vt:variant>
        <vt:i4>0</vt:i4>
      </vt:variant>
      <vt:variant>
        <vt:i4>5</vt:i4>
      </vt:variant>
      <vt:variant>
        <vt:lpwstr>http://www.taxeus.com.br/especie/tolypeutes-matacus</vt:lpwstr>
      </vt:variant>
      <vt:variant>
        <vt:lpwstr/>
      </vt:variant>
      <vt:variant>
        <vt:i4>7995466</vt:i4>
      </vt:variant>
      <vt:variant>
        <vt:i4>18</vt:i4>
      </vt:variant>
      <vt:variant>
        <vt:i4>0</vt:i4>
      </vt:variant>
      <vt:variant>
        <vt:i4>5</vt:i4>
      </vt:variant>
      <vt:variant>
        <vt:lpwstr>http://www.taxeus.com.br/especie/priodontes-maximus</vt:lpwstr>
      </vt:variant>
      <vt:variant>
        <vt:lpwstr/>
      </vt:variant>
      <vt:variant>
        <vt:i4>5308539</vt:i4>
      </vt:variant>
      <vt:variant>
        <vt:i4>15</vt:i4>
      </vt:variant>
      <vt:variant>
        <vt:i4>0</vt:i4>
      </vt:variant>
      <vt:variant>
        <vt:i4>5</vt:i4>
      </vt:variant>
      <vt:variant>
        <vt:lpwstr>http://www.taxeus.com.br/especie/cabassous-unicinctus</vt:lpwstr>
      </vt:variant>
      <vt:variant>
        <vt:lpwstr/>
      </vt:variant>
      <vt:variant>
        <vt:i4>7274555</vt:i4>
      </vt:variant>
      <vt:variant>
        <vt:i4>12</vt:i4>
      </vt:variant>
      <vt:variant>
        <vt:i4>0</vt:i4>
      </vt:variant>
      <vt:variant>
        <vt:i4>5</vt:i4>
      </vt:variant>
      <vt:variant>
        <vt:lpwstr>http://www.taxeus.com.br/especie/euphractus-sexcinctus</vt:lpwstr>
      </vt:variant>
      <vt:variant>
        <vt:lpwstr/>
      </vt:variant>
      <vt:variant>
        <vt:i4>4325492</vt:i4>
      </vt:variant>
      <vt:variant>
        <vt:i4>9</vt:i4>
      </vt:variant>
      <vt:variant>
        <vt:i4>0</vt:i4>
      </vt:variant>
      <vt:variant>
        <vt:i4>5</vt:i4>
      </vt:variant>
      <vt:variant>
        <vt:lpwstr>http://www.taxeus.com.br/especie/dasypus-novemcinctus</vt:lpwstr>
      </vt:variant>
      <vt:variant>
        <vt:lpwstr/>
      </vt:variant>
      <vt:variant>
        <vt:i4>5439607</vt:i4>
      </vt:variant>
      <vt:variant>
        <vt:i4>6</vt:i4>
      </vt:variant>
      <vt:variant>
        <vt:i4>0</vt:i4>
      </vt:variant>
      <vt:variant>
        <vt:i4>5</vt:i4>
      </vt:variant>
      <vt:variant>
        <vt:lpwstr>http://www.taxeus.com.br/especie/monodelphis-brevicaudata</vt:lpwstr>
      </vt:variant>
      <vt:variant>
        <vt:lpwstr/>
      </vt:variant>
      <vt:variant>
        <vt:i4>589905</vt:i4>
      </vt:variant>
      <vt:variant>
        <vt:i4>3</vt:i4>
      </vt:variant>
      <vt:variant>
        <vt:i4>0</vt:i4>
      </vt:variant>
      <vt:variant>
        <vt:i4>5</vt:i4>
      </vt:variant>
      <vt:variant>
        <vt:lpwstr>http://www.taxeus.com.br/especie/metachirus-nudicaudatus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http://www.taxeus.com.br/especie/didelphis-albiventris</vt:lpwstr>
      </vt:variant>
      <vt:variant>
        <vt:lpwstr/>
      </vt:variant>
      <vt:variant>
        <vt:i4>2555974</vt:i4>
      </vt:variant>
      <vt:variant>
        <vt:i4>-1</vt:i4>
      </vt:variant>
      <vt:variant>
        <vt:i4>1068</vt:i4>
      </vt:variant>
      <vt:variant>
        <vt:i4>1</vt:i4>
      </vt:variant>
      <vt:variant>
        <vt:lpwstr>stick07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BOLETAS                                                                           </dc:title>
  <dc:subject/>
  <dc:creator>Boletas</dc:creator>
  <cp:keywords/>
  <dc:description/>
  <cp:lastModifiedBy>josele j saiz</cp:lastModifiedBy>
  <cp:revision>3</cp:revision>
  <cp:lastPrinted>2013-10-09T08:25:00Z</cp:lastPrinted>
  <dcterms:created xsi:type="dcterms:W3CDTF">2014-07-28T18:42:00Z</dcterms:created>
  <dcterms:modified xsi:type="dcterms:W3CDTF">2014-07-28T18:43:00Z</dcterms:modified>
</cp:coreProperties>
</file>